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5D" w:rsidRPr="00464362" w:rsidRDefault="0014265D" w:rsidP="0014265D">
      <w:pPr>
        <w:spacing w:after="0" w:line="240" w:lineRule="auto"/>
        <w:jc w:val="center"/>
        <w:rPr>
          <w:b/>
          <w:color w:val="006600"/>
          <w:sz w:val="32"/>
          <w:szCs w:val="32"/>
        </w:rPr>
      </w:pPr>
      <w:r w:rsidRPr="00464362">
        <w:rPr>
          <w:b/>
          <w:color w:val="006600"/>
          <w:sz w:val="32"/>
          <w:szCs w:val="32"/>
        </w:rPr>
        <w:t xml:space="preserve">Bridgend Centre </w:t>
      </w:r>
    </w:p>
    <w:p w:rsidR="000835F1" w:rsidRPr="00464362" w:rsidRDefault="00DB0B74" w:rsidP="0014265D">
      <w:pPr>
        <w:spacing w:after="0" w:line="240" w:lineRule="auto"/>
        <w:jc w:val="center"/>
        <w:rPr>
          <w:b/>
          <w:color w:val="006600"/>
          <w:sz w:val="32"/>
          <w:szCs w:val="32"/>
        </w:rPr>
      </w:pPr>
      <w:r w:rsidRPr="00464362">
        <w:rPr>
          <w:b/>
          <w:color w:val="006600"/>
          <w:sz w:val="32"/>
          <w:szCs w:val="32"/>
        </w:rPr>
        <w:t xml:space="preserve"> </w:t>
      </w:r>
      <w:r w:rsidR="001F5B2B" w:rsidRPr="00464362">
        <w:rPr>
          <w:b/>
          <w:color w:val="006600"/>
          <w:sz w:val="32"/>
          <w:szCs w:val="32"/>
        </w:rPr>
        <w:t>Volunteer Application Form</w:t>
      </w:r>
    </w:p>
    <w:p w:rsidR="0014265D" w:rsidRPr="00E44F53" w:rsidRDefault="0014265D" w:rsidP="0014265D">
      <w:pPr>
        <w:spacing w:after="0" w:line="240" w:lineRule="auto"/>
        <w:jc w:val="center"/>
        <w:rPr>
          <w:b/>
          <w:sz w:val="28"/>
          <w:szCs w:val="28"/>
        </w:rPr>
      </w:pPr>
    </w:p>
    <w:p w:rsidR="0014265D" w:rsidRPr="0014265D" w:rsidRDefault="0014265D" w:rsidP="0014265D">
      <w:pPr>
        <w:spacing w:after="0" w:line="240" w:lineRule="auto"/>
        <w:jc w:val="center"/>
        <w:rPr>
          <w:b/>
        </w:rPr>
      </w:pPr>
    </w:p>
    <w:tbl>
      <w:tblPr>
        <w:tblStyle w:val="TableGrid"/>
        <w:tblW w:w="0" w:type="auto"/>
        <w:tblLook w:val="04A0" w:firstRow="1" w:lastRow="0" w:firstColumn="1" w:lastColumn="0" w:noHBand="0" w:noVBand="1"/>
      </w:tblPr>
      <w:tblGrid>
        <w:gridCol w:w="2235"/>
        <w:gridCol w:w="8313"/>
      </w:tblGrid>
      <w:tr w:rsidR="001F5B2B" w:rsidRPr="0014265D" w:rsidTr="000835F1">
        <w:tc>
          <w:tcPr>
            <w:tcW w:w="2235" w:type="dxa"/>
          </w:tcPr>
          <w:p w:rsidR="001F5B2B" w:rsidRPr="0014265D" w:rsidRDefault="001F5B2B" w:rsidP="001F5B2B">
            <w:r w:rsidRPr="0014265D">
              <w:t>Name:</w:t>
            </w:r>
          </w:p>
        </w:tc>
        <w:tc>
          <w:tcPr>
            <w:tcW w:w="8313" w:type="dxa"/>
          </w:tcPr>
          <w:p w:rsidR="001F5B2B" w:rsidRPr="0014265D" w:rsidRDefault="001F5B2B" w:rsidP="001F5B2B"/>
          <w:p w:rsidR="001F5B2B" w:rsidRPr="0014265D" w:rsidRDefault="001F5B2B" w:rsidP="001F5B2B"/>
        </w:tc>
      </w:tr>
      <w:tr w:rsidR="001F5B2B" w:rsidRPr="0014265D" w:rsidTr="000835F1">
        <w:tc>
          <w:tcPr>
            <w:tcW w:w="2235" w:type="dxa"/>
          </w:tcPr>
          <w:p w:rsidR="001F5B2B" w:rsidRPr="0014265D" w:rsidRDefault="001F5B2B" w:rsidP="001F5B2B">
            <w:r w:rsidRPr="0014265D">
              <w:t>Address:</w:t>
            </w:r>
          </w:p>
          <w:p w:rsidR="001F5B2B" w:rsidRPr="0014265D" w:rsidRDefault="001F5B2B" w:rsidP="001F5B2B"/>
        </w:tc>
        <w:tc>
          <w:tcPr>
            <w:tcW w:w="8313" w:type="dxa"/>
          </w:tcPr>
          <w:p w:rsidR="001F5B2B" w:rsidRPr="0014265D" w:rsidRDefault="001F5B2B" w:rsidP="001F5B2B"/>
          <w:p w:rsidR="001F5B2B" w:rsidRPr="0014265D" w:rsidRDefault="001F5B2B" w:rsidP="001F5B2B"/>
          <w:p w:rsidR="001F5B2B" w:rsidRPr="0014265D" w:rsidRDefault="001F5B2B" w:rsidP="001F5B2B"/>
          <w:p w:rsidR="001F5B2B" w:rsidRPr="0014265D" w:rsidRDefault="001F5B2B" w:rsidP="001F5B2B"/>
        </w:tc>
      </w:tr>
      <w:tr w:rsidR="001F5B2B" w:rsidRPr="0014265D" w:rsidTr="000835F1">
        <w:tc>
          <w:tcPr>
            <w:tcW w:w="2235" w:type="dxa"/>
          </w:tcPr>
          <w:p w:rsidR="001F5B2B" w:rsidRPr="0014265D" w:rsidRDefault="001F5B2B" w:rsidP="001F5B2B">
            <w:r w:rsidRPr="0014265D">
              <w:t>Home Phone Number:</w:t>
            </w:r>
          </w:p>
        </w:tc>
        <w:tc>
          <w:tcPr>
            <w:tcW w:w="8313" w:type="dxa"/>
          </w:tcPr>
          <w:p w:rsidR="001F5B2B" w:rsidRPr="0014265D" w:rsidRDefault="001F5B2B" w:rsidP="001F5B2B"/>
        </w:tc>
      </w:tr>
      <w:tr w:rsidR="001F5B2B" w:rsidRPr="0014265D" w:rsidTr="000835F1">
        <w:tc>
          <w:tcPr>
            <w:tcW w:w="2235" w:type="dxa"/>
          </w:tcPr>
          <w:p w:rsidR="001F5B2B" w:rsidRPr="0014265D" w:rsidRDefault="001F5B2B" w:rsidP="001F5B2B">
            <w:r w:rsidRPr="0014265D">
              <w:t>Mobile Number:</w:t>
            </w:r>
          </w:p>
        </w:tc>
        <w:tc>
          <w:tcPr>
            <w:tcW w:w="8313" w:type="dxa"/>
          </w:tcPr>
          <w:p w:rsidR="001F5B2B" w:rsidRPr="0014265D" w:rsidRDefault="001F5B2B" w:rsidP="001F5B2B"/>
          <w:p w:rsidR="001F5B2B" w:rsidRPr="0014265D" w:rsidRDefault="001F5B2B" w:rsidP="001F5B2B"/>
        </w:tc>
      </w:tr>
      <w:tr w:rsidR="001F5B2B" w:rsidRPr="0014265D" w:rsidTr="000835F1">
        <w:tc>
          <w:tcPr>
            <w:tcW w:w="2235" w:type="dxa"/>
          </w:tcPr>
          <w:p w:rsidR="001F5B2B" w:rsidRPr="0014265D" w:rsidRDefault="001F5B2B" w:rsidP="001F5B2B">
            <w:r w:rsidRPr="0014265D">
              <w:t>Email address:</w:t>
            </w:r>
          </w:p>
          <w:p w:rsidR="001F5B2B" w:rsidRPr="0014265D" w:rsidRDefault="001F5B2B" w:rsidP="001F5B2B"/>
        </w:tc>
        <w:tc>
          <w:tcPr>
            <w:tcW w:w="8313" w:type="dxa"/>
          </w:tcPr>
          <w:p w:rsidR="001F5B2B" w:rsidRPr="0014265D" w:rsidRDefault="001F5B2B" w:rsidP="001F5B2B"/>
        </w:tc>
      </w:tr>
      <w:tr w:rsidR="00C368B0" w:rsidRPr="0014265D" w:rsidTr="000835F1">
        <w:tc>
          <w:tcPr>
            <w:tcW w:w="2235" w:type="dxa"/>
          </w:tcPr>
          <w:p w:rsidR="00C368B0" w:rsidRPr="0014265D" w:rsidRDefault="00C368B0" w:rsidP="001F5B2B">
            <w:r w:rsidRPr="0014265D">
              <w:t>Date of birth:</w:t>
            </w:r>
          </w:p>
          <w:p w:rsidR="00C368B0" w:rsidRPr="0014265D" w:rsidRDefault="00C368B0" w:rsidP="001F5B2B"/>
        </w:tc>
        <w:tc>
          <w:tcPr>
            <w:tcW w:w="8313" w:type="dxa"/>
          </w:tcPr>
          <w:p w:rsidR="00C368B0" w:rsidRPr="0014265D" w:rsidRDefault="00C368B0" w:rsidP="001F5B2B"/>
        </w:tc>
      </w:tr>
    </w:tbl>
    <w:p w:rsidR="0014265D" w:rsidRDefault="0014265D" w:rsidP="001F5B2B"/>
    <w:p w:rsidR="001F5B2B" w:rsidRPr="0014265D" w:rsidRDefault="001F5B2B" w:rsidP="001F5B2B">
      <w:r w:rsidRPr="0014265D">
        <w:t>What type of volunteering would you be interested in at the Bridgend Centre</w:t>
      </w:r>
      <w:r w:rsidR="00EB21AF" w:rsidRPr="0014265D">
        <w:t>?</w:t>
      </w:r>
      <w:r w:rsidRPr="0014265D">
        <w:t xml:space="preserve"> (</w:t>
      </w:r>
      <w:proofErr w:type="gramStart"/>
      <w:r w:rsidRPr="0014265D">
        <w:t>please</w:t>
      </w:r>
      <w:proofErr w:type="gramEnd"/>
      <w:r w:rsidRPr="0014265D">
        <w:t xml:space="preserve"> tick as many as appropriate)</w:t>
      </w:r>
    </w:p>
    <w:tbl>
      <w:tblPr>
        <w:tblStyle w:val="TableGrid"/>
        <w:tblW w:w="0" w:type="auto"/>
        <w:tblLook w:val="04A0" w:firstRow="1" w:lastRow="0" w:firstColumn="1" w:lastColumn="0" w:noHBand="0" w:noVBand="1"/>
      </w:tblPr>
      <w:tblGrid>
        <w:gridCol w:w="9198"/>
        <w:gridCol w:w="1350"/>
      </w:tblGrid>
      <w:tr w:rsidR="001F5B2B" w:rsidRPr="0014265D" w:rsidTr="000835F1">
        <w:tc>
          <w:tcPr>
            <w:tcW w:w="9198" w:type="dxa"/>
          </w:tcPr>
          <w:p w:rsidR="001F5B2B" w:rsidRPr="0014265D" w:rsidRDefault="001F5B2B" w:rsidP="000835F1">
            <w:r w:rsidRPr="0014265D">
              <w:t>Working in the charity shop</w:t>
            </w:r>
          </w:p>
        </w:tc>
        <w:tc>
          <w:tcPr>
            <w:tcW w:w="1350" w:type="dxa"/>
          </w:tcPr>
          <w:p w:rsidR="001F5B2B" w:rsidRPr="0014265D" w:rsidRDefault="001F5B2B" w:rsidP="001F5B2B"/>
        </w:tc>
      </w:tr>
      <w:tr w:rsidR="001F5B2B" w:rsidRPr="0014265D" w:rsidTr="000835F1">
        <w:tc>
          <w:tcPr>
            <w:tcW w:w="9198" w:type="dxa"/>
          </w:tcPr>
          <w:p w:rsidR="001F5B2B" w:rsidRPr="0014265D" w:rsidRDefault="00EB21AF" w:rsidP="000835F1">
            <w:r w:rsidRPr="0014265D">
              <w:t>IT t</w:t>
            </w:r>
            <w:r w:rsidR="001F5B2B" w:rsidRPr="0014265D">
              <w:t>utoring</w:t>
            </w:r>
          </w:p>
        </w:tc>
        <w:tc>
          <w:tcPr>
            <w:tcW w:w="1350" w:type="dxa"/>
          </w:tcPr>
          <w:p w:rsidR="001F5B2B" w:rsidRPr="0014265D" w:rsidRDefault="001F5B2B" w:rsidP="001F5B2B"/>
        </w:tc>
      </w:tr>
      <w:tr w:rsidR="001F5B2B" w:rsidRPr="0014265D" w:rsidTr="000835F1">
        <w:tc>
          <w:tcPr>
            <w:tcW w:w="9198" w:type="dxa"/>
          </w:tcPr>
          <w:p w:rsidR="001F5B2B" w:rsidRPr="0014265D" w:rsidRDefault="001F5B2B" w:rsidP="000835F1">
            <w:r w:rsidRPr="0014265D">
              <w:t>IT expertise</w:t>
            </w:r>
          </w:p>
        </w:tc>
        <w:tc>
          <w:tcPr>
            <w:tcW w:w="1350" w:type="dxa"/>
          </w:tcPr>
          <w:p w:rsidR="001F5B2B" w:rsidRPr="0014265D" w:rsidRDefault="001F5B2B" w:rsidP="001F5B2B"/>
        </w:tc>
      </w:tr>
      <w:tr w:rsidR="001F5B2B" w:rsidRPr="0014265D" w:rsidTr="000835F1">
        <w:tc>
          <w:tcPr>
            <w:tcW w:w="9198" w:type="dxa"/>
          </w:tcPr>
          <w:p w:rsidR="001F5B2B" w:rsidRPr="0014265D" w:rsidRDefault="001F5B2B" w:rsidP="000835F1">
            <w:r w:rsidRPr="0014265D">
              <w:t>Practical work – DIY,</w:t>
            </w:r>
            <w:r w:rsidR="00EB21AF" w:rsidRPr="0014265D">
              <w:t xml:space="preserve"> w</w:t>
            </w:r>
            <w:r w:rsidRPr="0014265D">
              <w:t>oodwork, other (please provide detail)</w:t>
            </w:r>
          </w:p>
        </w:tc>
        <w:tc>
          <w:tcPr>
            <w:tcW w:w="1350" w:type="dxa"/>
          </w:tcPr>
          <w:p w:rsidR="001F5B2B" w:rsidRPr="0014265D" w:rsidRDefault="001F5B2B" w:rsidP="001F5B2B"/>
        </w:tc>
      </w:tr>
      <w:tr w:rsidR="001F5B2B" w:rsidRPr="0014265D" w:rsidTr="000835F1">
        <w:tc>
          <w:tcPr>
            <w:tcW w:w="9198" w:type="dxa"/>
          </w:tcPr>
          <w:p w:rsidR="001F5B2B" w:rsidRPr="0014265D" w:rsidRDefault="001F5B2B" w:rsidP="001F5B2B">
            <w:r w:rsidRPr="0014265D">
              <w:t>Promotion/publicity work (e.g. creating posters, newsletters)</w:t>
            </w:r>
          </w:p>
        </w:tc>
        <w:tc>
          <w:tcPr>
            <w:tcW w:w="1350" w:type="dxa"/>
          </w:tcPr>
          <w:p w:rsidR="001F5B2B" w:rsidRPr="0014265D" w:rsidRDefault="001F5B2B" w:rsidP="001F5B2B"/>
        </w:tc>
      </w:tr>
      <w:tr w:rsidR="001F5B2B" w:rsidRPr="0014265D" w:rsidTr="000835F1">
        <w:tc>
          <w:tcPr>
            <w:tcW w:w="9198" w:type="dxa"/>
          </w:tcPr>
          <w:p w:rsidR="001F5B2B" w:rsidRPr="0014265D" w:rsidRDefault="001F5B2B" w:rsidP="000835F1">
            <w:r w:rsidRPr="0014265D">
              <w:t>Leading walks</w:t>
            </w:r>
          </w:p>
        </w:tc>
        <w:tc>
          <w:tcPr>
            <w:tcW w:w="1350" w:type="dxa"/>
          </w:tcPr>
          <w:p w:rsidR="001F5B2B" w:rsidRPr="0014265D" w:rsidRDefault="001F5B2B" w:rsidP="001F5B2B"/>
        </w:tc>
      </w:tr>
      <w:tr w:rsidR="00EB21AF" w:rsidRPr="0014265D" w:rsidTr="000835F1">
        <w:tc>
          <w:tcPr>
            <w:tcW w:w="9198" w:type="dxa"/>
          </w:tcPr>
          <w:p w:rsidR="00EB21AF" w:rsidRPr="0014265D" w:rsidRDefault="00EB21AF" w:rsidP="000835F1">
            <w:r w:rsidRPr="0014265D">
              <w:t>Gardening</w:t>
            </w:r>
          </w:p>
        </w:tc>
        <w:tc>
          <w:tcPr>
            <w:tcW w:w="1350" w:type="dxa"/>
          </w:tcPr>
          <w:p w:rsidR="00EB21AF" w:rsidRPr="0014265D" w:rsidRDefault="00EB21AF" w:rsidP="001F5B2B"/>
        </w:tc>
      </w:tr>
      <w:tr w:rsidR="001F5B2B" w:rsidRPr="0014265D" w:rsidTr="000835F1">
        <w:tc>
          <w:tcPr>
            <w:tcW w:w="9198" w:type="dxa"/>
          </w:tcPr>
          <w:p w:rsidR="001F5B2B" w:rsidRPr="0014265D" w:rsidRDefault="001F5B2B" w:rsidP="001F5B2B">
            <w:r w:rsidRPr="0014265D">
              <w:t>Other (please provide detail)</w:t>
            </w:r>
          </w:p>
          <w:p w:rsidR="001F5B2B" w:rsidRPr="0014265D" w:rsidRDefault="001F5B2B" w:rsidP="001F5B2B"/>
        </w:tc>
        <w:tc>
          <w:tcPr>
            <w:tcW w:w="1350" w:type="dxa"/>
          </w:tcPr>
          <w:p w:rsidR="001F5B2B" w:rsidRPr="0014265D" w:rsidRDefault="001F5B2B" w:rsidP="001F5B2B"/>
        </w:tc>
      </w:tr>
    </w:tbl>
    <w:p w:rsidR="001F5B2B" w:rsidRPr="0014265D" w:rsidRDefault="001F5B2B" w:rsidP="001F5B2B"/>
    <w:p w:rsidR="001F5B2B" w:rsidRPr="0014265D" w:rsidRDefault="000560D1" w:rsidP="001F5B2B">
      <w:r w:rsidRPr="0014265D">
        <w:t>We are open Monday to Friday 10:00am – 4:3</w:t>
      </w:r>
      <w:r w:rsidR="00EB21AF" w:rsidRPr="0014265D">
        <w:t xml:space="preserve">0pm. </w:t>
      </w:r>
      <w:r w:rsidR="001F5B2B" w:rsidRPr="0014265D">
        <w:t xml:space="preserve">Please detail what days of the week and times you would </w:t>
      </w:r>
      <w:r w:rsidR="00EB21AF" w:rsidRPr="0014265D">
        <w:t>be available to</w:t>
      </w:r>
      <w:r w:rsidR="001F5B2B" w:rsidRPr="0014265D">
        <w:t xml:space="preserve"> volunteer.</w:t>
      </w:r>
    </w:p>
    <w:tbl>
      <w:tblPr>
        <w:tblStyle w:val="TableGrid"/>
        <w:tblW w:w="0" w:type="auto"/>
        <w:tblLook w:val="04A0" w:firstRow="1" w:lastRow="0" w:firstColumn="1" w:lastColumn="0" w:noHBand="0" w:noVBand="1"/>
      </w:tblPr>
      <w:tblGrid>
        <w:gridCol w:w="10548"/>
      </w:tblGrid>
      <w:tr w:rsidR="00EB21AF" w:rsidRPr="0014265D" w:rsidTr="000835F1">
        <w:tc>
          <w:tcPr>
            <w:tcW w:w="10548" w:type="dxa"/>
          </w:tcPr>
          <w:p w:rsidR="00EB21AF" w:rsidRPr="0014265D" w:rsidRDefault="00EB21AF" w:rsidP="001F5B2B"/>
          <w:p w:rsidR="00EB21AF" w:rsidRPr="0014265D" w:rsidRDefault="00EB21AF" w:rsidP="001F5B2B"/>
          <w:p w:rsidR="00EB21AF" w:rsidRPr="0014265D" w:rsidRDefault="00EB21AF" w:rsidP="001F5B2B"/>
          <w:p w:rsidR="00EB21AF" w:rsidRPr="0014265D" w:rsidRDefault="00EB21AF" w:rsidP="001F5B2B"/>
          <w:p w:rsidR="00EB21AF" w:rsidRPr="0014265D" w:rsidRDefault="00EB21AF" w:rsidP="001F5B2B"/>
        </w:tc>
      </w:tr>
    </w:tbl>
    <w:p w:rsidR="00EB21AF" w:rsidRPr="0014265D" w:rsidRDefault="00EB21AF" w:rsidP="001F5B2B">
      <w:bookmarkStart w:id="0" w:name="_GoBack"/>
      <w:bookmarkEnd w:id="0"/>
    </w:p>
    <w:p w:rsidR="00C743F2" w:rsidRDefault="00C743F2" w:rsidP="001F5B2B">
      <w:r w:rsidRPr="0014265D">
        <w:t>Do you have any support needs in order to volunteer? Please enter details below</w:t>
      </w:r>
    </w:p>
    <w:tbl>
      <w:tblPr>
        <w:tblStyle w:val="TableGrid"/>
        <w:tblW w:w="0" w:type="auto"/>
        <w:tblLook w:val="04A0" w:firstRow="1" w:lastRow="0" w:firstColumn="1" w:lastColumn="0" w:noHBand="0" w:noVBand="1"/>
      </w:tblPr>
      <w:tblGrid>
        <w:gridCol w:w="10682"/>
      </w:tblGrid>
      <w:tr w:rsidR="0014265D" w:rsidTr="0014265D">
        <w:tc>
          <w:tcPr>
            <w:tcW w:w="10682" w:type="dxa"/>
          </w:tcPr>
          <w:p w:rsidR="0014265D" w:rsidRDefault="0014265D" w:rsidP="001F5B2B"/>
          <w:p w:rsidR="0014265D" w:rsidRDefault="0014265D" w:rsidP="001F5B2B"/>
          <w:p w:rsidR="0014265D" w:rsidRDefault="0014265D" w:rsidP="001F5B2B"/>
        </w:tc>
      </w:tr>
    </w:tbl>
    <w:p w:rsidR="0014265D" w:rsidRDefault="0014265D" w:rsidP="001F5B2B"/>
    <w:p w:rsidR="0014265D" w:rsidRDefault="0014265D" w:rsidP="001F5B2B"/>
    <w:p w:rsidR="001F5B2B" w:rsidRPr="0014265D" w:rsidRDefault="001F5B2B" w:rsidP="00B720D9">
      <w:pPr>
        <w:jc w:val="center"/>
      </w:pPr>
      <w:r w:rsidRPr="0014265D">
        <w:t xml:space="preserve">We require our volunteers to </w:t>
      </w:r>
      <w:r w:rsidR="00EB21AF" w:rsidRPr="0014265D">
        <w:t>supply</w:t>
      </w:r>
      <w:r w:rsidRPr="0014265D">
        <w:t xml:space="preserve"> one referee. Please provide details below:</w:t>
      </w:r>
    </w:p>
    <w:tbl>
      <w:tblPr>
        <w:tblStyle w:val="TableGrid"/>
        <w:tblW w:w="10728" w:type="dxa"/>
        <w:tblLook w:val="04A0" w:firstRow="1" w:lastRow="0" w:firstColumn="1" w:lastColumn="0" w:noHBand="0" w:noVBand="1"/>
      </w:tblPr>
      <w:tblGrid>
        <w:gridCol w:w="2376"/>
        <w:gridCol w:w="8352"/>
      </w:tblGrid>
      <w:tr w:rsidR="001F5B2B" w:rsidRPr="0014265D" w:rsidTr="00B720D9">
        <w:tc>
          <w:tcPr>
            <w:tcW w:w="2376" w:type="dxa"/>
          </w:tcPr>
          <w:p w:rsidR="001F5B2B" w:rsidRPr="0014265D" w:rsidRDefault="001F5B2B" w:rsidP="001F5B2B">
            <w:r w:rsidRPr="0014265D">
              <w:lastRenderedPageBreak/>
              <w:t>Name:</w:t>
            </w:r>
          </w:p>
        </w:tc>
        <w:tc>
          <w:tcPr>
            <w:tcW w:w="8352" w:type="dxa"/>
          </w:tcPr>
          <w:p w:rsidR="001F5B2B" w:rsidRPr="0014265D" w:rsidRDefault="001F5B2B" w:rsidP="001F5B2B"/>
          <w:p w:rsidR="001F5B2B" w:rsidRPr="0014265D" w:rsidRDefault="001F5B2B" w:rsidP="001F5B2B"/>
        </w:tc>
      </w:tr>
      <w:tr w:rsidR="001F5B2B" w:rsidRPr="0014265D" w:rsidTr="00B720D9">
        <w:tc>
          <w:tcPr>
            <w:tcW w:w="2376" w:type="dxa"/>
          </w:tcPr>
          <w:p w:rsidR="001F5B2B" w:rsidRPr="0014265D" w:rsidRDefault="001F5B2B" w:rsidP="001F5B2B">
            <w:r w:rsidRPr="0014265D">
              <w:t>Address:</w:t>
            </w:r>
          </w:p>
        </w:tc>
        <w:tc>
          <w:tcPr>
            <w:tcW w:w="8352" w:type="dxa"/>
          </w:tcPr>
          <w:p w:rsidR="001F5B2B" w:rsidRPr="0014265D" w:rsidRDefault="001F5B2B" w:rsidP="001F5B2B"/>
          <w:p w:rsidR="00EB21AF" w:rsidRPr="0014265D" w:rsidRDefault="00EB21AF" w:rsidP="001F5B2B"/>
          <w:p w:rsidR="00EB21AF" w:rsidRPr="0014265D" w:rsidRDefault="00EB21AF" w:rsidP="001F5B2B"/>
          <w:p w:rsidR="001F5B2B" w:rsidRPr="0014265D" w:rsidRDefault="001F5B2B" w:rsidP="001F5B2B"/>
        </w:tc>
      </w:tr>
      <w:tr w:rsidR="001F5B2B" w:rsidRPr="0014265D" w:rsidTr="00B720D9">
        <w:tc>
          <w:tcPr>
            <w:tcW w:w="2376" w:type="dxa"/>
          </w:tcPr>
          <w:p w:rsidR="001F5B2B" w:rsidRPr="0014265D" w:rsidRDefault="001F5B2B" w:rsidP="001F5B2B">
            <w:r w:rsidRPr="0014265D">
              <w:t>Telephone number:</w:t>
            </w:r>
          </w:p>
        </w:tc>
        <w:tc>
          <w:tcPr>
            <w:tcW w:w="8352" w:type="dxa"/>
          </w:tcPr>
          <w:p w:rsidR="001F5B2B" w:rsidRPr="0014265D" w:rsidRDefault="001F5B2B" w:rsidP="001F5B2B"/>
          <w:p w:rsidR="001F5B2B" w:rsidRPr="0014265D" w:rsidRDefault="001F5B2B" w:rsidP="001F5B2B"/>
        </w:tc>
      </w:tr>
      <w:tr w:rsidR="001F5B2B" w:rsidRPr="0014265D" w:rsidTr="00B720D9">
        <w:tc>
          <w:tcPr>
            <w:tcW w:w="2376" w:type="dxa"/>
          </w:tcPr>
          <w:p w:rsidR="001F5B2B" w:rsidRPr="0014265D" w:rsidRDefault="00EB21AF" w:rsidP="001F5B2B">
            <w:r w:rsidRPr="0014265D">
              <w:t>Email address:</w:t>
            </w:r>
          </w:p>
        </w:tc>
        <w:tc>
          <w:tcPr>
            <w:tcW w:w="8352" w:type="dxa"/>
          </w:tcPr>
          <w:p w:rsidR="001F5B2B" w:rsidRPr="0014265D" w:rsidRDefault="001F5B2B" w:rsidP="001F5B2B"/>
          <w:p w:rsidR="001F5B2B" w:rsidRPr="0014265D" w:rsidRDefault="001F5B2B" w:rsidP="001F5B2B"/>
        </w:tc>
      </w:tr>
    </w:tbl>
    <w:p w:rsidR="003405E9" w:rsidRPr="0014265D" w:rsidRDefault="001F5B2B" w:rsidP="001F5B2B">
      <w:r w:rsidRPr="0014265D">
        <w:t>Certain roles working directly with children or vulnerable adults will be subject to a satisfactory DBS check.</w:t>
      </w:r>
    </w:p>
    <w:p w:rsidR="003405E9" w:rsidRPr="0014265D" w:rsidRDefault="003405E9" w:rsidP="003405E9">
      <w:pPr>
        <w:rPr>
          <w:b/>
          <w:u w:val="single"/>
        </w:rPr>
      </w:pPr>
      <w:r w:rsidRPr="0014265D">
        <w:rPr>
          <w:b/>
          <w:u w:val="single"/>
        </w:rPr>
        <w:t>Emergency contact details</w:t>
      </w:r>
    </w:p>
    <w:tbl>
      <w:tblPr>
        <w:tblStyle w:val="TableGrid"/>
        <w:tblW w:w="10728" w:type="dxa"/>
        <w:tblLook w:val="04A0" w:firstRow="1" w:lastRow="0" w:firstColumn="1" w:lastColumn="0" w:noHBand="0" w:noVBand="1"/>
      </w:tblPr>
      <w:tblGrid>
        <w:gridCol w:w="3369"/>
        <w:gridCol w:w="7359"/>
      </w:tblGrid>
      <w:tr w:rsidR="003405E9" w:rsidRPr="0014265D" w:rsidTr="00B720D9">
        <w:tc>
          <w:tcPr>
            <w:tcW w:w="3369" w:type="dxa"/>
            <w:tcBorders>
              <w:top w:val="single" w:sz="4" w:space="0" w:color="auto"/>
              <w:left w:val="single" w:sz="4" w:space="0" w:color="auto"/>
              <w:bottom w:val="single" w:sz="4" w:space="0" w:color="auto"/>
              <w:right w:val="single" w:sz="4" w:space="0" w:color="auto"/>
            </w:tcBorders>
            <w:hideMark/>
          </w:tcPr>
          <w:p w:rsidR="003405E9" w:rsidRPr="0014265D" w:rsidRDefault="003405E9">
            <w:r w:rsidRPr="0014265D">
              <w:t>Name of contact:</w:t>
            </w:r>
          </w:p>
        </w:tc>
        <w:tc>
          <w:tcPr>
            <w:tcW w:w="7359" w:type="dxa"/>
            <w:tcBorders>
              <w:top w:val="single" w:sz="4" w:space="0" w:color="auto"/>
              <w:left w:val="single" w:sz="4" w:space="0" w:color="auto"/>
              <w:bottom w:val="single" w:sz="4" w:space="0" w:color="auto"/>
              <w:right w:val="single" w:sz="4" w:space="0" w:color="auto"/>
            </w:tcBorders>
          </w:tcPr>
          <w:p w:rsidR="003405E9" w:rsidRPr="0014265D" w:rsidRDefault="003405E9"/>
          <w:p w:rsidR="003405E9" w:rsidRPr="0014265D" w:rsidRDefault="003405E9"/>
        </w:tc>
      </w:tr>
      <w:tr w:rsidR="003405E9" w:rsidRPr="0014265D" w:rsidTr="00B720D9">
        <w:tc>
          <w:tcPr>
            <w:tcW w:w="3369" w:type="dxa"/>
            <w:tcBorders>
              <w:top w:val="single" w:sz="4" w:space="0" w:color="auto"/>
              <w:left w:val="single" w:sz="4" w:space="0" w:color="auto"/>
              <w:bottom w:val="single" w:sz="4" w:space="0" w:color="auto"/>
              <w:right w:val="single" w:sz="4" w:space="0" w:color="auto"/>
            </w:tcBorders>
            <w:hideMark/>
          </w:tcPr>
          <w:p w:rsidR="003405E9" w:rsidRPr="0014265D" w:rsidRDefault="003405E9">
            <w:r w:rsidRPr="0014265D">
              <w:t>Relationship to you:</w:t>
            </w:r>
          </w:p>
        </w:tc>
        <w:tc>
          <w:tcPr>
            <w:tcW w:w="7359" w:type="dxa"/>
            <w:tcBorders>
              <w:top w:val="single" w:sz="4" w:space="0" w:color="auto"/>
              <w:left w:val="single" w:sz="4" w:space="0" w:color="auto"/>
              <w:bottom w:val="single" w:sz="4" w:space="0" w:color="auto"/>
              <w:right w:val="single" w:sz="4" w:space="0" w:color="auto"/>
            </w:tcBorders>
          </w:tcPr>
          <w:p w:rsidR="003405E9" w:rsidRPr="0014265D" w:rsidRDefault="003405E9"/>
          <w:p w:rsidR="003405E9" w:rsidRPr="0014265D" w:rsidRDefault="003405E9"/>
        </w:tc>
      </w:tr>
      <w:tr w:rsidR="003405E9" w:rsidRPr="0014265D" w:rsidTr="00B720D9">
        <w:tc>
          <w:tcPr>
            <w:tcW w:w="3369" w:type="dxa"/>
            <w:tcBorders>
              <w:top w:val="single" w:sz="4" w:space="0" w:color="auto"/>
              <w:left w:val="single" w:sz="4" w:space="0" w:color="auto"/>
              <w:bottom w:val="single" w:sz="4" w:space="0" w:color="auto"/>
              <w:right w:val="single" w:sz="4" w:space="0" w:color="auto"/>
            </w:tcBorders>
            <w:hideMark/>
          </w:tcPr>
          <w:p w:rsidR="003405E9" w:rsidRPr="0014265D" w:rsidRDefault="003405E9">
            <w:r w:rsidRPr="0014265D">
              <w:t>Contact phone number(s):</w:t>
            </w:r>
          </w:p>
        </w:tc>
        <w:tc>
          <w:tcPr>
            <w:tcW w:w="7359" w:type="dxa"/>
            <w:tcBorders>
              <w:top w:val="single" w:sz="4" w:space="0" w:color="auto"/>
              <w:left w:val="single" w:sz="4" w:space="0" w:color="auto"/>
              <w:bottom w:val="single" w:sz="4" w:space="0" w:color="auto"/>
              <w:right w:val="single" w:sz="4" w:space="0" w:color="auto"/>
            </w:tcBorders>
          </w:tcPr>
          <w:p w:rsidR="003405E9" w:rsidRPr="0014265D" w:rsidRDefault="003405E9"/>
          <w:p w:rsidR="003405E9" w:rsidRPr="0014265D" w:rsidRDefault="003405E9"/>
        </w:tc>
      </w:tr>
    </w:tbl>
    <w:p w:rsidR="003405E9" w:rsidRPr="0014265D" w:rsidRDefault="003405E9" w:rsidP="001F5B2B"/>
    <w:p w:rsidR="00BE30CD" w:rsidRPr="0014265D" w:rsidRDefault="00BE30CD" w:rsidP="006200B4">
      <w:pPr>
        <w:rPr>
          <w:b/>
        </w:rPr>
      </w:pPr>
      <w:r w:rsidRPr="0014265D">
        <w:rPr>
          <w:b/>
        </w:rPr>
        <w:t>Privacy information</w:t>
      </w:r>
    </w:p>
    <w:p w:rsidR="006200B4" w:rsidRPr="0014265D" w:rsidRDefault="006200B4" w:rsidP="006200B4">
      <w:r w:rsidRPr="0014265D">
        <w:t>The data</w:t>
      </w:r>
      <w:r w:rsidR="00BE30CD" w:rsidRPr="0014265D">
        <w:t xml:space="preserve"> provided</w:t>
      </w:r>
      <w:r w:rsidRPr="0014265D">
        <w:t xml:space="preserve"> in this form will be held by the Bridgend Centre for the purposes of managing your volunteering at the Centre. We will contact you by email or by telephone for these purposes, please indicate below if you are happy for us to contact you by these methods:</w:t>
      </w:r>
    </w:p>
    <w:tbl>
      <w:tblPr>
        <w:tblStyle w:val="TableGrid"/>
        <w:tblW w:w="0" w:type="auto"/>
        <w:tblLook w:val="04A0" w:firstRow="1" w:lastRow="0" w:firstColumn="1" w:lastColumn="0" w:noHBand="0" w:noVBand="1"/>
      </w:tblPr>
      <w:tblGrid>
        <w:gridCol w:w="10188"/>
        <w:gridCol w:w="494"/>
      </w:tblGrid>
      <w:tr w:rsidR="006200B4" w:rsidRPr="0014265D" w:rsidTr="006200B4">
        <w:tc>
          <w:tcPr>
            <w:tcW w:w="10188" w:type="dxa"/>
          </w:tcPr>
          <w:p w:rsidR="006200B4" w:rsidRPr="0014265D" w:rsidRDefault="006200B4" w:rsidP="006200B4">
            <w:r w:rsidRPr="0014265D">
              <w:t>I am happy for the Bridgend Centre to contact me by email for the purposes of managing my volunteering</w:t>
            </w:r>
          </w:p>
        </w:tc>
        <w:tc>
          <w:tcPr>
            <w:tcW w:w="494" w:type="dxa"/>
          </w:tcPr>
          <w:p w:rsidR="006200B4" w:rsidRPr="0014265D" w:rsidRDefault="006200B4" w:rsidP="006200B4"/>
        </w:tc>
      </w:tr>
      <w:tr w:rsidR="006200B4" w:rsidRPr="0014265D" w:rsidTr="006200B4">
        <w:tc>
          <w:tcPr>
            <w:tcW w:w="10188" w:type="dxa"/>
          </w:tcPr>
          <w:p w:rsidR="006200B4" w:rsidRPr="0014265D" w:rsidRDefault="006200B4" w:rsidP="006200B4">
            <w:r w:rsidRPr="0014265D">
              <w:t>I am happy for the Bridgend Centre to contact me by telephone for the purposes of managing my volunteering</w:t>
            </w:r>
          </w:p>
        </w:tc>
        <w:tc>
          <w:tcPr>
            <w:tcW w:w="494" w:type="dxa"/>
          </w:tcPr>
          <w:p w:rsidR="006200B4" w:rsidRPr="0014265D" w:rsidRDefault="006200B4" w:rsidP="006200B4"/>
        </w:tc>
      </w:tr>
    </w:tbl>
    <w:p w:rsidR="006200B4" w:rsidRPr="0014265D" w:rsidRDefault="006200B4" w:rsidP="006200B4"/>
    <w:p w:rsidR="006200B4" w:rsidRPr="0014265D" w:rsidRDefault="00B720D9" w:rsidP="006200B4">
      <w:r w:rsidRPr="0014265D">
        <w:t>We would also like to send you occasional news and marketing emails to inform you of Bridgend Centre services, events and our regular newsletter. Please tick below whether you would like us to send you news and marketing emails</w:t>
      </w:r>
    </w:p>
    <w:tbl>
      <w:tblPr>
        <w:tblStyle w:val="TableGrid"/>
        <w:tblW w:w="0" w:type="auto"/>
        <w:tblLook w:val="04A0" w:firstRow="1" w:lastRow="0" w:firstColumn="1" w:lastColumn="0" w:noHBand="0" w:noVBand="1"/>
      </w:tblPr>
      <w:tblGrid>
        <w:gridCol w:w="8478"/>
        <w:gridCol w:w="2204"/>
      </w:tblGrid>
      <w:tr w:rsidR="006200B4" w:rsidRPr="0014265D" w:rsidTr="000835F1">
        <w:tc>
          <w:tcPr>
            <w:tcW w:w="8478" w:type="dxa"/>
          </w:tcPr>
          <w:p w:rsidR="006200B4" w:rsidRPr="0014265D" w:rsidRDefault="006200B4" w:rsidP="00B720D9">
            <w:r w:rsidRPr="0014265D">
              <w:t xml:space="preserve">I am happy for the Bridgend Centre to </w:t>
            </w:r>
            <w:r w:rsidR="00B720D9" w:rsidRPr="0014265D">
              <w:t>send me emails containing news and marketing on Bridgend services</w:t>
            </w:r>
          </w:p>
        </w:tc>
        <w:tc>
          <w:tcPr>
            <w:tcW w:w="2204" w:type="dxa"/>
          </w:tcPr>
          <w:p w:rsidR="006200B4" w:rsidRPr="0014265D" w:rsidRDefault="006200B4" w:rsidP="000835F1"/>
        </w:tc>
      </w:tr>
      <w:tr w:rsidR="006200B4" w:rsidRPr="0014265D" w:rsidTr="000835F1">
        <w:tc>
          <w:tcPr>
            <w:tcW w:w="8478" w:type="dxa"/>
          </w:tcPr>
          <w:p w:rsidR="006200B4" w:rsidRPr="0014265D" w:rsidRDefault="00B720D9" w:rsidP="000835F1">
            <w:r w:rsidRPr="0014265D">
              <w:t>I do not wish the Bridgend Centre to send me emails containing news and marketing on Bridgend services</w:t>
            </w:r>
          </w:p>
        </w:tc>
        <w:tc>
          <w:tcPr>
            <w:tcW w:w="2204" w:type="dxa"/>
          </w:tcPr>
          <w:p w:rsidR="006200B4" w:rsidRPr="0014265D" w:rsidRDefault="006200B4" w:rsidP="000835F1"/>
        </w:tc>
      </w:tr>
    </w:tbl>
    <w:p w:rsidR="00EF12C6" w:rsidRDefault="00EF12C6" w:rsidP="001F5B2B"/>
    <w:p w:rsidR="00EF12C6" w:rsidRDefault="00EF12C6">
      <w:r>
        <w:br w:type="page"/>
      </w:r>
    </w:p>
    <w:p w:rsidR="00EF12C6" w:rsidRPr="00464362" w:rsidRDefault="00A875AD" w:rsidP="00EF12C6">
      <w:pPr>
        <w:pStyle w:val="NoSpacing"/>
        <w:jc w:val="center"/>
        <w:rPr>
          <w:b/>
          <w:sz w:val="32"/>
          <w:szCs w:val="32"/>
        </w:rPr>
      </w:pPr>
      <w:r w:rsidRPr="00464362">
        <w:rPr>
          <w:b/>
          <w:color w:val="006600"/>
          <w:sz w:val="32"/>
          <w:szCs w:val="32"/>
        </w:rPr>
        <w:lastRenderedPageBreak/>
        <w:t>Statistical information</w:t>
      </w:r>
    </w:p>
    <w:p w:rsidR="00EF6E15" w:rsidRPr="00AD3DE1" w:rsidRDefault="00EF6E15" w:rsidP="00EF12C6">
      <w:pPr>
        <w:pStyle w:val="NoSpacing"/>
        <w:jc w:val="center"/>
        <w:rPr>
          <w:b/>
          <w:sz w:val="24"/>
          <w:szCs w:val="24"/>
        </w:rPr>
      </w:pPr>
    </w:p>
    <w:p w:rsidR="00EF12C6" w:rsidRPr="00AD3DE1" w:rsidRDefault="00AB23E2" w:rsidP="00EF12C6">
      <w:pPr>
        <w:rPr>
          <w:b/>
        </w:rPr>
      </w:pPr>
      <w:r>
        <w:rPr>
          <w:b/>
        </w:rPr>
        <w:t>Completion of the section below is optional but assists with providing our funders</w:t>
      </w:r>
      <w:r w:rsidR="002D0660">
        <w:rPr>
          <w:b/>
        </w:rPr>
        <w:t xml:space="preserve"> will statistical information. You </w:t>
      </w:r>
      <w:r w:rsidR="00B027D2" w:rsidRPr="00AD3DE1">
        <w:rPr>
          <w:b/>
        </w:rPr>
        <w:t xml:space="preserve">can complete as much or as little of it as you like. </w:t>
      </w:r>
      <w:r w:rsidR="00EF12C6" w:rsidRPr="00AD3DE1">
        <w:rPr>
          <w:b/>
        </w:rPr>
        <w:t xml:space="preserve"> We are commissioned to deliver services on </w:t>
      </w:r>
      <w:r w:rsidR="002D0660">
        <w:rPr>
          <w:b/>
        </w:rPr>
        <w:t>behalf of Cheshire East Council, and w</w:t>
      </w:r>
      <w:r w:rsidR="00EF12C6" w:rsidRPr="00AD3DE1">
        <w:rPr>
          <w:b/>
        </w:rPr>
        <w:t>ith your permission the information provided will be shared with them, together with data on what services you use. This will help us to continue to provide a service to the community. Thank you.</w:t>
      </w:r>
    </w:p>
    <w:p w:rsidR="00EF12C6" w:rsidRPr="002B3578" w:rsidRDefault="00EF12C6" w:rsidP="00EF12C6">
      <w:pPr>
        <w:pStyle w:val="NoSpacing"/>
      </w:pPr>
      <w:r w:rsidRPr="002B3578">
        <w:rPr>
          <w:b/>
        </w:rPr>
        <w:t>Full Name</w:t>
      </w:r>
      <w:r w:rsidRPr="002B3578">
        <w:t xml:space="preserve"> (PLEASE PRINT) ….…………………………………………………………………………………………</w:t>
      </w:r>
      <w:r>
        <w:t>………………</w:t>
      </w:r>
      <w:r w:rsidRPr="002B3578">
        <w:t>……………………………</w:t>
      </w:r>
    </w:p>
    <w:p w:rsidR="00EF12C6" w:rsidRPr="002B3578" w:rsidRDefault="00EF12C6" w:rsidP="00EF12C6">
      <w:pPr>
        <w:pStyle w:val="NoSpacing"/>
      </w:pPr>
    </w:p>
    <w:p w:rsidR="00EF12C6" w:rsidRPr="002B3578" w:rsidRDefault="00EF12C6" w:rsidP="00EF12C6">
      <w:pPr>
        <w:pStyle w:val="NoSpacing"/>
      </w:pPr>
      <w:r>
        <w:rPr>
          <w:b/>
        </w:rPr>
        <w:t>Date</w:t>
      </w:r>
      <w:r w:rsidRPr="002B3578">
        <w:rPr>
          <w:b/>
        </w:rPr>
        <w:t xml:space="preserve"> of birth</w:t>
      </w:r>
      <w:r>
        <w:rPr>
          <w:b/>
        </w:rPr>
        <w:t xml:space="preserve"> (or year of birth if preferred)</w:t>
      </w:r>
      <w:r w:rsidRPr="002B3578">
        <w:t>…</w:t>
      </w:r>
      <w:r>
        <w:t>………………………………….</w:t>
      </w:r>
      <w:r w:rsidRPr="002B3578">
        <w:t>…………</w:t>
      </w:r>
      <w:r w:rsidRPr="002B3578">
        <w:rPr>
          <w:b/>
        </w:rPr>
        <w:t>Post code</w:t>
      </w:r>
      <w:r w:rsidRPr="002B3578">
        <w:t xml:space="preserve"> ………………………………………………</w:t>
      </w:r>
    </w:p>
    <w:p w:rsidR="00EF12C6" w:rsidRPr="002B3578" w:rsidRDefault="00EF12C6" w:rsidP="00EF12C6">
      <w:pPr>
        <w:pStyle w:val="NoSpacing"/>
      </w:pPr>
    </w:p>
    <w:p w:rsidR="00EF12C6" w:rsidRPr="002B3578" w:rsidRDefault="00EF12C6" w:rsidP="00EF12C6">
      <w:pPr>
        <w:pStyle w:val="NoSpacing"/>
        <w:rPr>
          <w:b/>
        </w:rPr>
      </w:pPr>
      <w:r w:rsidRPr="002B3578">
        <w:rPr>
          <w:b/>
        </w:rPr>
        <w:t>How did you hear about us</w:t>
      </w:r>
      <w:proofErr w:type="gramStart"/>
      <w:r w:rsidRPr="002B3578">
        <w:rPr>
          <w:b/>
        </w:rPr>
        <w:t>?</w:t>
      </w:r>
      <w:r w:rsidRPr="002B3578">
        <w:t>.........</w:t>
      </w:r>
      <w:r>
        <w:t>.............</w:t>
      </w:r>
      <w:r w:rsidRPr="002B3578">
        <w:t>....................................................................................................................</w:t>
      </w:r>
      <w:proofErr w:type="gramEnd"/>
    </w:p>
    <w:p w:rsidR="00EF12C6" w:rsidRPr="002B3578" w:rsidRDefault="00EF12C6" w:rsidP="00EF12C6">
      <w:pPr>
        <w:pStyle w:val="NoSpacing"/>
      </w:pPr>
    </w:p>
    <w:p w:rsidR="00EF12C6" w:rsidRPr="002B3578" w:rsidRDefault="002D0660" w:rsidP="00EF12C6">
      <w:pPr>
        <w:pStyle w:val="NoSpacing"/>
      </w:pPr>
      <w:r>
        <w:rPr>
          <w:b/>
        </w:rPr>
        <w:t>Which of our services do</w:t>
      </w:r>
      <w:r w:rsidR="00EF12C6" w:rsidRPr="002B3578">
        <w:rPr>
          <w:b/>
        </w:rPr>
        <w:t xml:space="preserve"> you use</w:t>
      </w:r>
      <w:r>
        <w:rPr>
          <w:b/>
        </w:rPr>
        <w:t xml:space="preserve"> or would you be interested in using</w:t>
      </w:r>
      <w:r w:rsidR="00EF12C6" w:rsidRPr="002B3578">
        <w:rPr>
          <w:b/>
        </w:rPr>
        <w:t>?</w:t>
      </w:r>
      <w:r w:rsidR="00EF12C6" w:rsidRPr="002B3578">
        <w:t xml:space="preserve">     Please tick all relevant boxes</w:t>
      </w:r>
    </w:p>
    <w:p w:rsidR="00EF12C6" w:rsidRPr="002B3578" w:rsidRDefault="00EF12C6" w:rsidP="00EF12C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4"/>
        <w:gridCol w:w="1438"/>
        <w:gridCol w:w="1292"/>
        <w:gridCol w:w="1364"/>
        <w:gridCol w:w="1596"/>
        <w:gridCol w:w="1276"/>
        <w:gridCol w:w="2352"/>
      </w:tblGrid>
      <w:tr w:rsidR="00EF12C6" w:rsidRPr="002B3578" w:rsidTr="00AB23E2">
        <w:tc>
          <w:tcPr>
            <w:tcW w:w="1364" w:type="dxa"/>
          </w:tcPr>
          <w:p w:rsidR="00EF12C6" w:rsidRPr="002B3578" w:rsidRDefault="00EF12C6" w:rsidP="00AB23E2">
            <w:pPr>
              <w:pStyle w:val="NoSpacing"/>
              <w:jc w:val="center"/>
            </w:pPr>
            <w:r w:rsidRPr="002B3578">
              <w:t>Drop-In</w:t>
            </w:r>
          </w:p>
        </w:tc>
        <w:tc>
          <w:tcPr>
            <w:tcW w:w="1438" w:type="dxa"/>
          </w:tcPr>
          <w:p w:rsidR="00EF12C6" w:rsidRPr="002B3578" w:rsidRDefault="00EF12C6" w:rsidP="00AB23E2">
            <w:pPr>
              <w:pStyle w:val="NoSpacing"/>
              <w:jc w:val="center"/>
            </w:pPr>
            <w:r w:rsidRPr="002B3578">
              <w:t>Information</w:t>
            </w:r>
          </w:p>
        </w:tc>
        <w:tc>
          <w:tcPr>
            <w:tcW w:w="1292" w:type="dxa"/>
          </w:tcPr>
          <w:p w:rsidR="00EF12C6" w:rsidRPr="002B3578" w:rsidRDefault="00EF12C6" w:rsidP="00AB23E2">
            <w:pPr>
              <w:pStyle w:val="NoSpacing"/>
              <w:jc w:val="center"/>
            </w:pPr>
            <w:r w:rsidRPr="002B3578">
              <w:t>Classes</w:t>
            </w:r>
          </w:p>
        </w:tc>
        <w:tc>
          <w:tcPr>
            <w:tcW w:w="1364" w:type="dxa"/>
          </w:tcPr>
          <w:p w:rsidR="00EF12C6" w:rsidRPr="002B3578" w:rsidRDefault="00EF12C6" w:rsidP="00AB23E2">
            <w:pPr>
              <w:pStyle w:val="NoSpacing"/>
              <w:jc w:val="center"/>
            </w:pPr>
            <w:r w:rsidRPr="002B3578">
              <w:t>Walks</w:t>
            </w:r>
          </w:p>
        </w:tc>
        <w:tc>
          <w:tcPr>
            <w:tcW w:w="1596" w:type="dxa"/>
          </w:tcPr>
          <w:p w:rsidR="00EF12C6" w:rsidRPr="002B3578" w:rsidRDefault="00EF12C6" w:rsidP="00AB23E2">
            <w:pPr>
              <w:pStyle w:val="NoSpacing"/>
              <w:jc w:val="center"/>
            </w:pPr>
            <w:r w:rsidRPr="002B3578">
              <w:t>Volunteering</w:t>
            </w:r>
          </w:p>
        </w:tc>
        <w:tc>
          <w:tcPr>
            <w:tcW w:w="1276" w:type="dxa"/>
          </w:tcPr>
          <w:p w:rsidR="00EF12C6" w:rsidRPr="002B3578" w:rsidRDefault="00EF12C6" w:rsidP="00AB23E2">
            <w:pPr>
              <w:pStyle w:val="NoSpacing"/>
              <w:jc w:val="center"/>
            </w:pPr>
            <w:r w:rsidRPr="002B3578">
              <w:t>Shop</w:t>
            </w:r>
          </w:p>
        </w:tc>
        <w:tc>
          <w:tcPr>
            <w:tcW w:w="2352" w:type="dxa"/>
          </w:tcPr>
          <w:p w:rsidR="00EF12C6" w:rsidRPr="002B3578" w:rsidRDefault="00EF12C6" w:rsidP="00AB23E2">
            <w:pPr>
              <w:pStyle w:val="NoSpacing"/>
              <w:jc w:val="center"/>
            </w:pPr>
            <w:r w:rsidRPr="002B3578">
              <w:t>Support and/or someone to talk to</w:t>
            </w:r>
          </w:p>
        </w:tc>
      </w:tr>
      <w:tr w:rsidR="00EF12C6" w:rsidRPr="002B3578" w:rsidTr="00AB23E2">
        <w:tc>
          <w:tcPr>
            <w:tcW w:w="1364" w:type="dxa"/>
          </w:tcPr>
          <w:p w:rsidR="00EF12C6" w:rsidRPr="002B3578" w:rsidRDefault="00EF12C6" w:rsidP="00AB23E2">
            <w:pPr>
              <w:pStyle w:val="NoSpacing"/>
              <w:jc w:val="center"/>
            </w:pPr>
            <w:r w:rsidRPr="002B3578">
              <w:t>□</w:t>
            </w:r>
          </w:p>
        </w:tc>
        <w:tc>
          <w:tcPr>
            <w:tcW w:w="1438" w:type="dxa"/>
          </w:tcPr>
          <w:p w:rsidR="00EF12C6" w:rsidRPr="002B3578" w:rsidRDefault="00EF12C6" w:rsidP="00AB23E2">
            <w:pPr>
              <w:pStyle w:val="NoSpacing"/>
              <w:jc w:val="center"/>
            </w:pPr>
            <w:r w:rsidRPr="002B3578">
              <w:t>□</w:t>
            </w:r>
          </w:p>
        </w:tc>
        <w:tc>
          <w:tcPr>
            <w:tcW w:w="1292" w:type="dxa"/>
          </w:tcPr>
          <w:p w:rsidR="00EF12C6" w:rsidRPr="002B3578" w:rsidRDefault="00EF12C6" w:rsidP="00AB23E2">
            <w:pPr>
              <w:pStyle w:val="NoSpacing"/>
              <w:jc w:val="center"/>
            </w:pPr>
            <w:r w:rsidRPr="002B3578">
              <w:t>□</w:t>
            </w:r>
          </w:p>
        </w:tc>
        <w:tc>
          <w:tcPr>
            <w:tcW w:w="1364" w:type="dxa"/>
          </w:tcPr>
          <w:p w:rsidR="00EF12C6" w:rsidRPr="002B3578" w:rsidRDefault="00EF12C6" w:rsidP="00AB23E2">
            <w:pPr>
              <w:pStyle w:val="NoSpacing"/>
              <w:jc w:val="center"/>
            </w:pPr>
            <w:r w:rsidRPr="002B3578">
              <w:t>□</w:t>
            </w:r>
          </w:p>
        </w:tc>
        <w:tc>
          <w:tcPr>
            <w:tcW w:w="1596" w:type="dxa"/>
          </w:tcPr>
          <w:p w:rsidR="00EF12C6" w:rsidRPr="002B3578" w:rsidRDefault="00EF12C6" w:rsidP="00AB23E2">
            <w:pPr>
              <w:pStyle w:val="NoSpacing"/>
              <w:jc w:val="center"/>
            </w:pPr>
            <w:r w:rsidRPr="002B3578">
              <w:t>□</w:t>
            </w:r>
          </w:p>
        </w:tc>
        <w:tc>
          <w:tcPr>
            <w:tcW w:w="1276" w:type="dxa"/>
          </w:tcPr>
          <w:p w:rsidR="00EF12C6" w:rsidRPr="002B3578" w:rsidRDefault="00EF12C6" w:rsidP="00AB23E2">
            <w:pPr>
              <w:pStyle w:val="NoSpacing"/>
              <w:jc w:val="center"/>
            </w:pPr>
            <w:r w:rsidRPr="002B3578">
              <w:t>□</w:t>
            </w:r>
          </w:p>
        </w:tc>
        <w:tc>
          <w:tcPr>
            <w:tcW w:w="2352" w:type="dxa"/>
          </w:tcPr>
          <w:p w:rsidR="00EF12C6" w:rsidRPr="002B3578" w:rsidRDefault="00EF12C6" w:rsidP="00AB23E2">
            <w:pPr>
              <w:pStyle w:val="NoSpacing"/>
              <w:jc w:val="center"/>
            </w:pPr>
            <w:r w:rsidRPr="002B3578">
              <w:t>□</w:t>
            </w:r>
          </w:p>
        </w:tc>
      </w:tr>
    </w:tbl>
    <w:p w:rsidR="00EF12C6" w:rsidRPr="002B3578" w:rsidRDefault="00EF12C6" w:rsidP="00EF12C6">
      <w:pPr>
        <w:pStyle w:val="NoSpacing"/>
      </w:pPr>
      <w:r w:rsidRPr="002B3578">
        <w:t xml:space="preserve">                                                                  </w:t>
      </w:r>
    </w:p>
    <w:p w:rsidR="00EF12C6" w:rsidRDefault="00EF12C6" w:rsidP="00EF12C6">
      <w:pPr>
        <w:pStyle w:val="NoSpacing"/>
        <w:rPr>
          <w:b/>
        </w:rPr>
      </w:pPr>
    </w:p>
    <w:p w:rsidR="00EF12C6" w:rsidRPr="002B3578" w:rsidRDefault="00EF12C6" w:rsidP="00EF12C6">
      <w:pPr>
        <w:pStyle w:val="NoSpacing"/>
      </w:pPr>
    </w:p>
    <w:p w:rsidR="00EF12C6" w:rsidRPr="002B3578" w:rsidRDefault="00EF12C6" w:rsidP="00EF12C6">
      <w:pPr>
        <w:pStyle w:val="NoSpacing"/>
      </w:pPr>
      <w:r w:rsidRPr="002B3578">
        <w:t>Please tick as appropriate:</w:t>
      </w:r>
    </w:p>
    <w:tbl>
      <w:tblPr>
        <w:tblStyle w:val="TableGrid"/>
        <w:tblW w:w="0" w:type="auto"/>
        <w:tblLook w:val="04A0" w:firstRow="1" w:lastRow="0" w:firstColumn="1" w:lastColumn="0" w:noHBand="0" w:noVBand="1"/>
      </w:tblPr>
      <w:tblGrid>
        <w:gridCol w:w="4219"/>
        <w:gridCol w:w="709"/>
        <w:gridCol w:w="425"/>
        <w:gridCol w:w="4675"/>
        <w:gridCol w:w="654"/>
      </w:tblGrid>
      <w:tr w:rsidR="00EF12C6" w:rsidRPr="002B3578" w:rsidTr="00AB23E2">
        <w:tc>
          <w:tcPr>
            <w:tcW w:w="4928" w:type="dxa"/>
            <w:gridSpan w:val="2"/>
            <w:tcBorders>
              <w:right w:val="single" w:sz="4" w:space="0" w:color="auto"/>
            </w:tcBorders>
          </w:tcPr>
          <w:p w:rsidR="00EF12C6" w:rsidRPr="002B3578" w:rsidRDefault="00EF12C6" w:rsidP="00AB23E2">
            <w:pPr>
              <w:pStyle w:val="NoSpacing"/>
              <w:rPr>
                <w:b/>
              </w:rPr>
            </w:pPr>
            <w:r w:rsidRPr="002B3578">
              <w:rPr>
                <w:b/>
              </w:rPr>
              <w:t>How would you describe your ethnic origin:</w:t>
            </w:r>
          </w:p>
        </w:tc>
        <w:tc>
          <w:tcPr>
            <w:tcW w:w="425" w:type="dxa"/>
            <w:tcBorders>
              <w:top w:val="nil"/>
              <w:left w:val="single" w:sz="4" w:space="0" w:color="auto"/>
              <w:bottom w:val="nil"/>
              <w:right w:val="single" w:sz="4" w:space="0" w:color="auto"/>
            </w:tcBorders>
            <w:shd w:val="clear" w:color="auto" w:fill="auto"/>
          </w:tcPr>
          <w:p w:rsidR="00EF12C6" w:rsidRPr="002B3578" w:rsidRDefault="00EF12C6" w:rsidP="00AB23E2">
            <w:pPr>
              <w:pStyle w:val="NoSpacing"/>
              <w:rPr>
                <w:b/>
              </w:rPr>
            </w:pPr>
          </w:p>
        </w:tc>
        <w:tc>
          <w:tcPr>
            <w:tcW w:w="5329" w:type="dxa"/>
            <w:gridSpan w:val="2"/>
            <w:tcBorders>
              <w:left w:val="single" w:sz="4" w:space="0" w:color="auto"/>
            </w:tcBorders>
          </w:tcPr>
          <w:p w:rsidR="00EF12C6" w:rsidRPr="002B3578" w:rsidRDefault="00EF12C6" w:rsidP="00AB23E2">
            <w:pPr>
              <w:pStyle w:val="NoSpacing"/>
              <w:rPr>
                <w:b/>
              </w:rPr>
            </w:pPr>
            <w:r w:rsidRPr="002B3578">
              <w:rPr>
                <w:b/>
              </w:rPr>
              <w:t>Do any of the following apply to you?</w:t>
            </w:r>
          </w:p>
        </w:tc>
      </w:tr>
      <w:tr w:rsidR="00EF12C6" w:rsidRPr="002B3578" w:rsidTr="00AB23E2">
        <w:tc>
          <w:tcPr>
            <w:tcW w:w="4219" w:type="dxa"/>
          </w:tcPr>
          <w:p w:rsidR="00EF12C6" w:rsidRPr="002B3578" w:rsidRDefault="00EF12C6" w:rsidP="00AB23E2">
            <w:pPr>
              <w:pStyle w:val="NoSpacing"/>
            </w:pPr>
            <w:r w:rsidRPr="002B3578">
              <w:t>White British</w:t>
            </w:r>
          </w:p>
        </w:tc>
        <w:tc>
          <w:tcPr>
            <w:tcW w:w="709" w:type="dxa"/>
            <w:tcBorders>
              <w:right w:val="single" w:sz="4" w:space="0" w:color="auto"/>
            </w:tcBorders>
          </w:tcPr>
          <w:p w:rsidR="00EF12C6" w:rsidRPr="002B3578" w:rsidRDefault="00EF12C6" w:rsidP="00AB23E2">
            <w:pPr>
              <w:pStyle w:val="NoSpacing"/>
            </w:pPr>
          </w:p>
        </w:tc>
        <w:tc>
          <w:tcPr>
            <w:tcW w:w="425" w:type="dxa"/>
            <w:tcBorders>
              <w:top w:val="nil"/>
              <w:left w:val="single" w:sz="4" w:space="0" w:color="auto"/>
              <w:bottom w:val="nil"/>
              <w:right w:val="single" w:sz="4" w:space="0" w:color="auto"/>
            </w:tcBorders>
            <w:shd w:val="clear" w:color="auto" w:fill="auto"/>
          </w:tcPr>
          <w:p w:rsidR="00EF12C6" w:rsidRPr="002B3578" w:rsidRDefault="00EF12C6" w:rsidP="00AB23E2">
            <w:pPr>
              <w:pStyle w:val="NoSpacing"/>
            </w:pPr>
          </w:p>
        </w:tc>
        <w:tc>
          <w:tcPr>
            <w:tcW w:w="4675" w:type="dxa"/>
            <w:tcBorders>
              <w:left w:val="single" w:sz="4" w:space="0" w:color="auto"/>
            </w:tcBorders>
          </w:tcPr>
          <w:p w:rsidR="00EF12C6" w:rsidRPr="002B3578" w:rsidRDefault="00EF12C6" w:rsidP="00AB23E2">
            <w:pPr>
              <w:pStyle w:val="NoSpacing"/>
            </w:pPr>
            <w:r w:rsidRPr="002B3578">
              <w:t>Learning Disability</w:t>
            </w:r>
          </w:p>
        </w:tc>
        <w:tc>
          <w:tcPr>
            <w:tcW w:w="654" w:type="dxa"/>
          </w:tcPr>
          <w:p w:rsidR="00EF12C6" w:rsidRPr="002B3578" w:rsidRDefault="00EF12C6" w:rsidP="00AB23E2">
            <w:pPr>
              <w:pStyle w:val="NoSpacing"/>
            </w:pPr>
          </w:p>
        </w:tc>
      </w:tr>
      <w:tr w:rsidR="00EF12C6" w:rsidRPr="002B3578" w:rsidTr="00AB23E2">
        <w:tc>
          <w:tcPr>
            <w:tcW w:w="4219" w:type="dxa"/>
          </w:tcPr>
          <w:p w:rsidR="00EF12C6" w:rsidRPr="002B3578" w:rsidRDefault="00EF12C6" w:rsidP="00AB23E2">
            <w:pPr>
              <w:pStyle w:val="NoSpacing"/>
            </w:pPr>
            <w:r w:rsidRPr="002B3578">
              <w:t>White Irish</w:t>
            </w:r>
          </w:p>
        </w:tc>
        <w:tc>
          <w:tcPr>
            <w:tcW w:w="709" w:type="dxa"/>
            <w:tcBorders>
              <w:right w:val="single" w:sz="4" w:space="0" w:color="auto"/>
            </w:tcBorders>
          </w:tcPr>
          <w:p w:rsidR="00EF12C6" w:rsidRPr="002B3578" w:rsidRDefault="00EF12C6" w:rsidP="00AB23E2">
            <w:pPr>
              <w:pStyle w:val="NoSpacing"/>
            </w:pPr>
          </w:p>
        </w:tc>
        <w:tc>
          <w:tcPr>
            <w:tcW w:w="425" w:type="dxa"/>
            <w:tcBorders>
              <w:top w:val="nil"/>
              <w:left w:val="single" w:sz="4" w:space="0" w:color="auto"/>
              <w:bottom w:val="nil"/>
              <w:right w:val="single" w:sz="4" w:space="0" w:color="auto"/>
            </w:tcBorders>
            <w:shd w:val="clear" w:color="auto" w:fill="auto"/>
          </w:tcPr>
          <w:p w:rsidR="00EF12C6" w:rsidRPr="002B3578" w:rsidRDefault="00EF12C6" w:rsidP="00AB23E2">
            <w:pPr>
              <w:pStyle w:val="NoSpacing"/>
            </w:pPr>
          </w:p>
        </w:tc>
        <w:tc>
          <w:tcPr>
            <w:tcW w:w="4675" w:type="dxa"/>
            <w:tcBorders>
              <w:left w:val="single" w:sz="4" w:space="0" w:color="auto"/>
            </w:tcBorders>
          </w:tcPr>
          <w:p w:rsidR="00EF12C6" w:rsidRPr="002B3578" w:rsidRDefault="00EF12C6" w:rsidP="00AB23E2">
            <w:pPr>
              <w:pStyle w:val="NoSpacing"/>
            </w:pPr>
            <w:r w:rsidRPr="002B3578">
              <w:t>Sensory Disability</w:t>
            </w:r>
          </w:p>
        </w:tc>
        <w:tc>
          <w:tcPr>
            <w:tcW w:w="654" w:type="dxa"/>
          </w:tcPr>
          <w:p w:rsidR="00EF12C6" w:rsidRPr="002B3578" w:rsidRDefault="00EF12C6" w:rsidP="00AB23E2">
            <w:pPr>
              <w:pStyle w:val="NoSpacing"/>
            </w:pPr>
          </w:p>
        </w:tc>
      </w:tr>
      <w:tr w:rsidR="00EF12C6" w:rsidRPr="002B3578" w:rsidTr="00AB23E2">
        <w:tc>
          <w:tcPr>
            <w:tcW w:w="4219" w:type="dxa"/>
          </w:tcPr>
          <w:p w:rsidR="00EF12C6" w:rsidRPr="002B3578" w:rsidRDefault="00EF12C6" w:rsidP="00AB23E2">
            <w:pPr>
              <w:pStyle w:val="NoSpacing"/>
            </w:pPr>
            <w:r w:rsidRPr="002B3578">
              <w:t>White Other</w:t>
            </w:r>
          </w:p>
        </w:tc>
        <w:tc>
          <w:tcPr>
            <w:tcW w:w="709" w:type="dxa"/>
            <w:tcBorders>
              <w:right w:val="single" w:sz="4" w:space="0" w:color="auto"/>
            </w:tcBorders>
          </w:tcPr>
          <w:p w:rsidR="00EF12C6" w:rsidRPr="002B3578" w:rsidRDefault="00EF12C6" w:rsidP="00AB23E2">
            <w:pPr>
              <w:pStyle w:val="NoSpacing"/>
            </w:pPr>
          </w:p>
        </w:tc>
        <w:tc>
          <w:tcPr>
            <w:tcW w:w="425" w:type="dxa"/>
            <w:tcBorders>
              <w:top w:val="nil"/>
              <w:left w:val="single" w:sz="4" w:space="0" w:color="auto"/>
              <w:bottom w:val="nil"/>
              <w:right w:val="single" w:sz="4" w:space="0" w:color="auto"/>
            </w:tcBorders>
            <w:shd w:val="clear" w:color="auto" w:fill="auto"/>
          </w:tcPr>
          <w:p w:rsidR="00EF12C6" w:rsidRPr="002B3578" w:rsidRDefault="00EF12C6" w:rsidP="00AB23E2">
            <w:pPr>
              <w:pStyle w:val="NoSpacing"/>
            </w:pPr>
          </w:p>
        </w:tc>
        <w:tc>
          <w:tcPr>
            <w:tcW w:w="4675" w:type="dxa"/>
            <w:tcBorders>
              <w:left w:val="single" w:sz="4" w:space="0" w:color="auto"/>
              <w:bottom w:val="single" w:sz="4" w:space="0" w:color="auto"/>
            </w:tcBorders>
          </w:tcPr>
          <w:p w:rsidR="00EF12C6" w:rsidRPr="002B3578" w:rsidRDefault="00EF12C6" w:rsidP="00AB23E2">
            <w:pPr>
              <w:pStyle w:val="NoSpacing"/>
            </w:pPr>
            <w:r w:rsidRPr="002B3578">
              <w:t>Physical Disability</w:t>
            </w:r>
          </w:p>
        </w:tc>
        <w:tc>
          <w:tcPr>
            <w:tcW w:w="654" w:type="dxa"/>
            <w:tcBorders>
              <w:bottom w:val="single" w:sz="4" w:space="0" w:color="auto"/>
            </w:tcBorders>
          </w:tcPr>
          <w:p w:rsidR="00EF12C6" w:rsidRPr="002B3578" w:rsidRDefault="00EF12C6" w:rsidP="00AB23E2">
            <w:pPr>
              <w:pStyle w:val="NoSpacing"/>
            </w:pPr>
          </w:p>
        </w:tc>
      </w:tr>
      <w:tr w:rsidR="00EF12C6" w:rsidRPr="002B3578" w:rsidTr="00AB23E2">
        <w:tc>
          <w:tcPr>
            <w:tcW w:w="4219" w:type="dxa"/>
          </w:tcPr>
          <w:p w:rsidR="00EF12C6" w:rsidRPr="002B3578" w:rsidRDefault="00EF12C6" w:rsidP="00AB23E2">
            <w:pPr>
              <w:pStyle w:val="NoSpacing"/>
            </w:pPr>
            <w:r w:rsidRPr="002B3578">
              <w:t xml:space="preserve">Black Caribbean </w:t>
            </w:r>
          </w:p>
        </w:tc>
        <w:tc>
          <w:tcPr>
            <w:tcW w:w="709" w:type="dxa"/>
            <w:tcBorders>
              <w:right w:val="single" w:sz="4" w:space="0" w:color="auto"/>
            </w:tcBorders>
          </w:tcPr>
          <w:p w:rsidR="00EF12C6" w:rsidRPr="002B3578" w:rsidRDefault="00EF12C6" w:rsidP="00AB23E2">
            <w:pPr>
              <w:pStyle w:val="NoSpacing"/>
            </w:pPr>
          </w:p>
        </w:tc>
        <w:tc>
          <w:tcPr>
            <w:tcW w:w="425" w:type="dxa"/>
            <w:tcBorders>
              <w:top w:val="nil"/>
              <w:left w:val="single" w:sz="4" w:space="0" w:color="auto"/>
              <w:bottom w:val="nil"/>
              <w:right w:val="single" w:sz="4" w:space="0" w:color="auto"/>
            </w:tcBorders>
            <w:shd w:val="clear" w:color="auto" w:fill="auto"/>
          </w:tcPr>
          <w:p w:rsidR="00EF12C6" w:rsidRPr="002B3578" w:rsidRDefault="00EF12C6" w:rsidP="00AB23E2">
            <w:pPr>
              <w:pStyle w:val="NoSpacing"/>
            </w:pPr>
          </w:p>
        </w:tc>
        <w:tc>
          <w:tcPr>
            <w:tcW w:w="4675" w:type="dxa"/>
            <w:tcBorders>
              <w:left w:val="single" w:sz="4" w:space="0" w:color="auto"/>
            </w:tcBorders>
          </w:tcPr>
          <w:p w:rsidR="00EF12C6" w:rsidRPr="002B3578" w:rsidRDefault="00EF12C6" w:rsidP="00AB23E2">
            <w:pPr>
              <w:pStyle w:val="NoSpacing"/>
            </w:pPr>
            <w:r w:rsidRPr="002B3578">
              <w:t>Mental Health Disability</w:t>
            </w:r>
          </w:p>
        </w:tc>
        <w:tc>
          <w:tcPr>
            <w:tcW w:w="654" w:type="dxa"/>
          </w:tcPr>
          <w:p w:rsidR="00EF12C6" w:rsidRPr="002B3578" w:rsidRDefault="00EF12C6" w:rsidP="00AB23E2">
            <w:pPr>
              <w:pStyle w:val="NoSpacing"/>
            </w:pPr>
          </w:p>
        </w:tc>
      </w:tr>
      <w:tr w:rsidR="00EF12C6" w:rsidRPr="002B3578" w:rsidTr="00AB23E2">
        <w:tc>
          <w:tcPr>
            <w:tcW w:w="4219" w:type="dxa"/>
          </w:tcPr>
          <w:p w:rsidR="00EF12C6" w:rsidRPr="002B3578" w:rsidRDefault="00EF12C6" w:rsidP="00AB23E2">
            <w:pPr>
              <w:pStyle w:val="NoSpacing"/>
            </w:pPr>
            <w:r w:rsidRPr="002B3578">
              <w:t>Black African</w:t>
            </w:r>
          </w:p>
        </w:tc>
        <w:tc>
          <w:tcPr>
            <w:tcW w:w="709" w:type="dxa"/>
            <w:tcBorders>
              <w:right w:val="single" w:sz="4" w:space="0" w:color="auto"/>
            </w:tcBorders>
          </w:tcPr>
          <w:p w:rsidR="00EF12C6" w:rsidRPr="002B3578" w:rsidRDefault="00EF12C6" w:rsidP="00AB23E2">
            <w:pPr>
              <w:pStyle w:val="NoSpacing"/>
            </w:pPr>
          </w:p>
        </w:tc>
        <w:tc>
          <w:tcPr>
            <w:tcW w:w="425" w:type="dxa"/>
            <w:tcBorders>
              <w:top w:val="nil"/>
              <w:left w:val="single" w:sz="4" w:space="0" w:color="auto"/>
              <w:bottom w:val="nil"/>
              <w:right w:val="single" w:sz="4" w:space="0" w:color="auto"/>
            </w:tcBorders>
            <w:shd w:val="clear" w:color="auto" w:fill="auto"/>
          </w:tcPr>
          <w:p w:rsidR="00EF12C6" w:rsidRPr="002B3578" w:rsidRDefault="00EF12C6" w:rsidP="00AB23E2">
            <w:pPr>
              <w:pStyle w:val="NoSpacing"/>
            </w:pPr>
          </w:p>
        </w:tc>
        <w:tc>
          <w:tcPr>
            <w:tcW w:w="4675" w:type="dxa"/>
            <w:tcBorders>
              <w:left w:val="single" w:sz="4" w:space="0" w:color="auto"/>
            </w:tcBorders>
          </w:tcPr>
          <w:p w:rsidR="00EF12C6" w:rsidRPr="002B3578" w:rsidRDefault="00EF12C6" w:rsidP="00AB23E2">
            <w:pPr>
              <w:pStyle w:val="NoSpacing"/>
            </w:pPr>
            <w:r w:rsidRPr="002B3578">
              <w:t>Carer</w:t>
            </w:r>
          </w:p>
        </w:tc>
        <w:tc>
          <w:tcPr>
            <w:tcW w:w="654" w:type="dxa"/>
          </w:tcPr>
          <w:p w:rsidR="00EF12C6" w:rsidRPr="002B3578" w:rsidRDefault="00EF12C6" w:rsidP="00AB23E2">
            <w:pPr>
              <w:pStyle w:val="NoSpacing"/>
            </w:pPr>
          </w:p>
        </w:tc>
      </w:tr>
      <w:tr w:rsidR="00EF12C6" w:rsidRPr="002B3578" w:rsidTr="00AB23E2">
        <w:tc>
          <w:tcPr>
            <w:tcW w:w="4219" w:type="dxa"/>
          </w:tcPr>
          <w:p w:rsidR="00EF12C6" w:rsidRPr="002B3578" w:rsidRDefault="00EF12C6" w:rsidP="00AB23E2">
            <w:pPr>
              <w:pStyle w:val="NoSpacing"/>
            </w:pPr>
            <w:r w:rsidRPr="002B3578">
              <w:t>Black Other</w:t>
            </w:r>
          </w:p>
        </w:tc>
        <w:tc>
          <w:tcPr>
            <w:tcW w:w="709" w:type="dxa"/>
            <w:tcBorders>
              <w:right w:val="single" w:sz="4" w:space="0" w:color="auto"/>
            </w:tcBorders>
          </w:tcPr>
          <w:p w:rsidR="00EF12C6" w:rsidRPr="002B3578" w:rsidRDefault="00EF12C6" w:rsidP="00AB23E2">
            <w:pPr>
              <w:pStyle w:val="NoSpacing"/>
            </w:pPr>
          </w:p>
        </w:tc>
        <w:tc>
          <w:tcPr>
            <w:tcW w:w="425" w:type="dxa"/>
            <w:tcBorders>
              <w:top w:val="nil"/>
              <w:left w:val="single" w:sz="4" w:space="0" w:color="auto"/>
              <w:bottom w:val="nil"/>
              <w:right w:val="single" w:sz="4" w:space="0" w:color="auto"/>
            </w:tcBorders>
            <w:shd w:val="clear" w:color="auto" w:fill="auto"/>
          </w:tcPr>
          <w:p w:rsidR="00EF12C6" w:rsidRPr="002B3578" w:rsidRDefault="00EF12C6" w:rsidP="00AB23E2">
            <w:pPr>
              <w:pStyle w:val="NoSpacing"/>
            </w:pPr>
          </w:p>
        </w:tc>
        <w:tc>
          <w:tcPr>
            <w:tcW w:w="4675" w:type="dxa"/>
            <w:tcBorders>
              <w:left w:val="single" w:sz="4" w:space="0" w:color="auto"/>
              <w:bottom w:val="single" w:sz="4" w:space="0" w:color="auto"/>
            </w:tcBorders>
          </w:tcPr>
          <w:p w:rsidR="00EF12C6" w:rsidRPr="002B3578" w:rsidRDefault="00EF12C6" w:rsidP="00AB23E2">
            <w:pPr>
              <w:pStyle w:val="NoSpacing"/>
            </w:pPr>
            <w:r w:rsidRPr="002B3578">
              <w:t>Other</w:t>
            </w:r>
          </w:p>
        </w:tc>
        <w:tc>
          <w:tcPr>
            <w:tcW w:w="654" w:type="dxa"/>
            <w:tcBorders>
              <w:bottom w:val="single" w:sz="4" w:space="0" w:color="auto"/>
            </w:tcBorders>
          </w:tcPr>
          <w:p w:rsidR="00EF12C6" w:rsidRPr="002B3578" w:rsidRDefault="00EF12C6" w:rsidP="00AB23E2">
            <w:pPr>
              <w:pStyle w:val="NoSpacing"/>
            </w:pPr>
          </w:p>
        </w:tc>
      </w:tr>
      <w:tr w:rsidR="00EF12C6" w:rsidRPr="002B3578" w:rsidTr="00AB23E2">
        <w:tc>
          <w:tcPr>
            <w:tcW w:w="4219" w:type="dxa"/>
          </w:tcPr>
          <w:p w:rsidR="00EF12C6" w:rsidRPr="002B3578" w:rsidRDefault="00EF12C6" w:rsidP="00AB23E2">
            <w:pPr>
              <w:pStyle w:val="NoSpacing"/>
            </w:pPr>
            <w:r w:rsidRPr="002B3578">
              <w:t>Indian</w:t>
            </w:r>
          </w:p>
        </w:tc>
        <w:tc>
          <w:tcPr>
            <w:tcW w:w="709" w:type="dxa"/>
            <w:tcBorders>
              <w:right w:val="single" w:sz="4" w:space="0" w:color="auto"/>
            </w:tcBorders>
          </w:tcPr>
          <w:p w:rsidR="00EF12C6" w:rsidRPr="002B3578" w:rsidRDefault="00EF12C6" w:rsidP="00AB23E2">
            <w:pPr>
              <w:pStyle w:val="NoSpacing"/>
            </w:pPr>
          </w:p>
        </w:tc>
        <w:tc>
          <w:tcPr>
            <w:tcW w:w="425" w:type="dxa"/>
            <w:tcBorders>
              <w:top w:val="nil"/>
              <w:left w:val="single" w:sz="4" w:space="0" w:color="auto"/>
              <w:bottom w:val="nil"/>
              <w:right w:val="nil"/>
            </w:tcBorders>
            <w:shd w:val="clear" w:color="auto" w:fill="auto"/>
          </w:tcPr>
          <w:p w:rsidR="00EF12C6" w:rsidRPr="002B3578" w:rsidRDefault="00EF12C6" w:rsidP="00AB23E2">
            <w:pPr>
              <w:pStyle w:val="NoSpacing"/>
            </w:pPr>
          </w:p>
        </w:tc>
        <w:tc>
          <w:tcPr>
            <w:tcW w:w="4675" w:type="dxa"/>
            <w:tcBorders>
              <w:top w:val="single" w:sz="4" w:space="0" w:color="auto"/>
              <w:left w:val="nil"/>
              <w:bottom w:val="nil"/>
              <w:right w:val="nil"/>
            </w:tcBorders>
          </w:tcPr>
          <w:p w:rsidR="00EF12C6" w:rsidRPr="002B3578" w:rsidRDefault="00EF12C6" w:rsidP="00AB23E2">
            <w:pPr>
              <w:pStyle w:val="NoSpacing"/>
            </w:pPr>
          </w:p>
        </w:tc>
        <w:tc>
          <w:tcPr>
            <w:tcW w:w="654" w:type="dxa"/>
            <w:tcBorders>
              <w:top w:val="single" w:sz="4" w:space="0" w:color="auto"/>
              <w:left w:val="nil"/>
              <w:bottom w:val="nil"/>
              <w:right w:val="nil"/>
            </w:tcBorders>
          </w:tcPr>
          <w:p w:rsidR="00EF12C6" w:rsidRPr="002B3578" w:rsidRDefault="00EF12C6" w:rsidP="00AB23E2">
            <w:pPr>
              <w:pStyle w:val="NoSpacing"/>
            </w:pPr>
          </w:p>
        </w:tc>
      </w:tr>
      <w:tr w:rsidR="00EF12C6" w:rsidRPr="002B3578" w:rsidTr="00AB23E2">
        <w:tc>
          <w:tcPr>
            <w:tcW w:w="4219" w:type="dxa"/>
          </w:tcPr>
          <w:p w:rsidR="00EF12C6" w:rsidRPr="002B3578" w:rsidRDefault="00EF12C6" w:rsidP="00AB23E2">
            <w:pPr>
              <w:pStyle w:val="NoSpacing"/>
            </w:pPr>
            <w:r w:rsidRPr="002B3578">
              <w:t>Pakistan</w:t>
            </w:r>
          </w:p>
        </w:tc>
        <w:tc>
          <w:tcPr>
            <w:tcW w:w="709" w:type="dxa"/>
            <w:tcBorders>
              <w:right w:val="single" w:sz="4" w:space="0" w:color="auto"/>
            </w:tcBorders>
          </w:tcPr>
          <w:p w:rsidR="00EF12C6" w:rsidRPr="002B3578" w:rsidRDefault="00EF12C6" w:rsidP="00AB23E2">
            <w:pPr>
              <w:pStyle w:val="NoSpacing"/>
            </w:pPr>
          </w:p>
        </w:tc>
        <w:tc>
          <w:tcPr>
            <w:tcW w:w="425" w:type="dxa"/>
            <w:tcBorders>
              <w:top w:val="nil"/>
              <w:left w:val="single" w:sz="4" w:space="0" w:color="auto"/>
              <w:bottom w:val="nil"/>
              <w:right w:val="nil"/>
            </w:tcBorders>
            <w:shd w:val="clear" w:color="auto" w:fill="auto"/>
          </w:tcPr>
          <w:p w:rsidR="00EF12C6" w:rsidRPr="002B3578" w:rsidRDefault="00EF12C6" w:rsidP="00AB23E2">
            <w:pPr>
              <w:pStyle w:val="NoSpacing"/>
            </w:pPr>
          </w:p>
        </w:tc>
        <w:tc>
          <w:tcPr>
            <w:tcW w:w="4675" w:type="dxa"/>
            <w:tcBorders>
              <w:top w:val="nil"/>
              <w:left w:val="nil"/>
              <w:bottom w:val="single" w:sz="4" w:space="0" w:color="auto"/>
              <w:right w:val="nil"/>
            </w:tcBorders>
          </w:tcPr>
          <w:p w:rsidR="00EF12C6" w:rsidRPr="002B3578" w:rsidRDefault="00EF12C6" w:rsidP="00AB23E2">
            <w:pPr>
              <w:pStyle w:val="NoSpacing"/>
            </w:pPr>
          </w:p>
        </w:tc>
        <w:tc>
          <w:tcPr>
            <w:tcW w:w="654" w:type="dxa"/>
            <w:tcBorders>
              <w:top w:val="nil"/>
              <w:left w:val="nil"/>
              <w:bottom w:val="single" w:sz="4" w:space="0" w:color="auto"/>
              <w:right w:val="nil"/>
            </w:tcBorders>
          </w:tcPr>
          <w:p w:rsidR="00EF12C6" w:rsidRPr="002B3578" w:rsidRDefault="00EF12C6" w:rsidP="00AB23E2">
            <w:pPr>
              <w:pStyle w:val="NoSpacing"/>
            </w:pPr>
          </w:p>
        </w:tc>
      </w:tr>
      <w:tr w:rsidR="00EF12C6" w:rsidRPr="002B3578" w:rsidTr="00AB23E2">
        <w:tc>
          <w:tcPr>
            <w:tcW w:w="4219" w:type="dxa"/>
          </w:tcPr>
          <w:p w:rsidR="00EF12C6" w:rsidRPr="002B3578" w:rsidRDefault="00EF12C6" w:rsidP="00AB23E2">
            <w:pPr>
              <w:pStyle w:val="NoSpacing"/>
            </w:pPr>
            <w:r w:rsidRPr="002B3578">
              <w:t>Bangladeshi</w:t>
            </w:r>
          </w:p>
        </w:tc>
        <w:tc>
          <w:tcPr>
            <w:tcW w:w="709" w:type="dxa"/>
            <w:tcBorders>
              <w:right w:val="single" w:sz="4" w:space="0" w:color="auto"/>
            </w:tcBorders>
          </w:tcPr>
          <w:p w:rsidR="00EF12C6" w:rsidRPr="002B3578" w:rsidRDefault="00EF12C6" w:rsidP="00AB23E2">
            <w:pPr>
              <w:pStyle w:val="NoSpacing"/>
            </w:pPr>
          </w:p>
        </w:tc>
        <w:tc>
          <w:tcPr>
            <w:tcW w:w="425" w:type="dxa"/>
            <w:tcBorders>
              <w:top w:val="nil"/>
              <w:left w:val="single" w:sz="4" w:space="0" w:color="auto"/>
              <w:bottom w:val="nil"/>
              <w:right w:val="single" w:sz="4" w:space="0" w:color="auto"/>
            </w:tcBorders>
            <w:shd w:val="clear" w:color="auto" w:fill="auto"/>
          </w:tcPr>
          <w:p w:rsidR="00EF12C6" w:rsidRPr="002B3578" w:rsidRDefault="00EF12C6" w:rsidP="00AB23E2">
            <w:pPr>
              <w:pStyle w:val="NoSpacing"/>
            </w:pPr>
          </w:p>
        </w:tc>
        <w:tc>
          <w:tcPr>
            <w:tcW w:w="4675" w:type="dxa"/>
            <w:tcBorders>
              <w:top w:val="single" w:sz="4" w:space="0" w:color="auto"/>
              <w:left w:val="single" w:sz="4" w:space="0" w:color="auto"/>
              <w:bottom w:val="single" w:sz="4" w:space="0" w:color="auto"/>
              <w:right w:val="single" w:sz="4" w:space="0" w:color="auto"/>
            </w:tcBorders>
          </w:tcPr>
          <w:p w:rsidR="00EF12C6" w:rsidRPr="002B3578" w:rsidRDefault="00EF12C6" w:rsidP="00AB23E2">
            <w:pPr>
              <w:pStyle w:val="NoSpacing"/>
              <w:rPr>
                <w:b/>
              </w:rPr>
            </w:pPr>
            <w:r w:rsidRPr="002B3578">
              <w:rPr>
                <w:b/>
              </w:rPr>
              <w:t>Gender:</w:t>
            </w:r>
          </w:p>
        </w:tc>
        <w:tc>
          <w:tcPr>
            <w:tcW w:w="654" w:type="dxa"/>
            <w:tcBorders>
              <w:top w:val="single" w:sz="4" w:space="0" w:color="auto"/>
              <w:left w:val="single" w:sz="4" w:space="0" w:color="auto"/>
              <w:bottom w:val="single" w:sz="4" w:space="0" w:color="auto"/>
              <w:right w:val="single" w:sz="4" w:space="0" w:color="auto"/>
            </w:tcBorders>
          </w:tcPr>
          <w:p w:rsidR="00EF12C6" w:rsidRPr="002B3578" w:rsidRDefault="00EF12C6" w:rsidP="00AB23E2">
            <w:pPr>
              <w:pStyle w:val="NoSpacing"/>
            </w:pPr>
          </w:p>
        </w:tc>
      </w:tr>
      <w:tr w:rsidR="00EF12C6" w:rsidRPr="002B3578" w:rsidTr="00AB23E2">
        <w:tc>
          <w:tcPr>
            <w:tcW w:w="4219" w:type="dxa"/>
            <w:tcBorders>
              <w:bottom w:val="single" w:sz="4" w:space="0" w:color="auto"/>
            </w:tcBorders>
          </w:tcPr>
          <w:p w:rsidR="00EF12C6" w:rsidRPr="002B3578" w:rsidRDefault="00EF12C6" w:rsidP="00AB23E2">
            <w:pPr>
              <w:pStyle w:val="NoSpacing"/>
            </w:pPr>
            <w:r w:rsidRPr="002B3578">
              <w:t>Chinese</w:t>
            </w:r>
          </w:p>
        </w:tc>
        <w:tc>
          <w:tcPr>
            <w:tcW w:w="709" w:type="dxa"/>
            <w:tcBorders>
              <w:bottom w:val="single" w:sz="4" w:space="0" w:color="auto"/>
              <w:right w:val="single" w:sz="4" w:space="0" w:color="auto"/>
            </w:tcBorders>
          </w:tcPr>
          <w:p w:rsidR="00EF12C6" w:rsidRPr="002B3578" w:rsidRDefault="00EF12C6" w:rsidP="00AB23E2">
            <w:pPr>
              <w:pStyle w:val="NoSpacing"/>
            </w:pPr>
          </w:p>
        </w:tc>
        <w:tc>
          <w:tcPr>
            <w:tcW w:w="425" w:type="dxa"/>
            <w:tcBorders>
              <w:top w:val="nil"/>
              <w:left w:val="single" w:sz="4" w:space="0" w:color="auto"/>
              <w:bottom w:val="nil"/>
              <w:right w:val="single" w:sz="4" w:space="0" w:color="auto"/>
            </w:tcBorders>
            <w:shd w:val="clear" w:color="auto" w:fill="auto"/>
          </w:tcPr>
          <w:p w:rsidR="00EF12C6" w:rsidRPr="002B3578" w:rsidRDefault="00EF12C6" w:rsidP="00AB23E2">
            <w:pPr>
              <w:pStyle w:val="NoSpacing"/>
            </w:pPr>
          </w:p>
        </w:tc>
        <w:tc>
          <w:tcPr>
            <w:tcW w:w="4675" w:type="dxa"/>
            <w:tcBorders>
              <w:top w:val="single" w:sz="4" w:space="0" w:color="auto"/>
              <w:left w:val="single" w:sz="4" w:space="0" w:color="auto"/>
              <w:bottom w:val="single" w:sz="4" w:space="0" w:color="auto"/>
              <w:right w:val="single" w:sz="4" w:space="0" w:color="auto"/>
            </w:tcBorders>
          </w:tcPr>
          <w:p w:rsidR="00EF12C6" w:rsidRPr="002B3578" w:rsidRDefault="00EF12C6" w:rsidP="00AB23E2">
            <w:pPr>
              <w:pStyle w:val="NoSpacing"/>
            </w:pPr>
            <w:r w:rsidRPr="002B3578">
              <w:t>Male</w:t>
            </w:r>
          </w:p>
        </w:tc>
        <w:tc>
          <w:tcPr>
            <w:tcW w:w="654" w:type="dxa"/>
            <w:tcBorders>
              <w:top w:val="single" w:sz="4" w:space="0" w:color="auto"/>
              <w:left w:val="single" w:sz="4" w:space="0" w:color="auto"/>
              <w:bottom w:val="single" w:sz="4" w:space="0" w:color="auto"/>
              <w:right w:val="single" w:sz="4" w:space="0" w:color="auto"/>
            </w:tcBorders>
          </w:tcPr>
          <w:p w:rsidR="00EF12C6" w:rsidRPr="002B3578" w:rsidRDefault="00EF12C6" w:rsidP="00AB23E2">
            <w:pPr>
              <w:pStyle w:val="NoSpacing"/>
            </w:pPr>
          </w:p>
        </w:tc>
      </w:tr>
      <w:tr w:rsidR="00EF12C6" w:rsidRPr="002B3578" w:rsidTr="00AB23E2">
        <w:tc>
          <w:tcPr>
            <w:tcW w:w="4219" w:type="dxa"/>
          </w:tcPr>
          <w:p w:rsidR="00EF12C6" w:rsidRPr="002B3578" w:rsidRDefault="00EF12C6" w:rsidP="00AB23E2">
            <w:pPr>
              <w:pStyle w:val="NoSpacing"/>
            </w:pPr>
            <w:r w:rsidRPr="002B3578">
              <w:t>Other Asian</w:t>
            </w:r>
          </w:p>
        </w:tc>
        <w:tc>
          <w:tcPr>
            <w:tcW w:w="709" w:type="dxa"/>
            <w:tcBorders>
              <w:right w:val="single" w:sz="4" w:space="0" w:color="auto"/>
            </w:tcBorders>
          </w:tcPr>
          <w:p w:rsidR="00EF12C6" w:rsidRPr="002B3578" w:rsidRDefault="00EF12C6" w:rsidP="00AB23E2">
            <w:pPr>
              <w:pStyle w:val="NoSpacing"/>
            </w:pPr>
          </w:p>
        </w:tc>
        <w:tc>
          <w:tcPr>
            <w:tcW w:w="425" w:type="dxa"/>
            <w:tcBorders>
              <w:top w:val="nil"/>
              <w:left w:val="single" w:sz="4" w:space="0" w:color="auto"/>
              <w:bottom w:val="nil"/>
              <w:right w:val="single" w:sz="4" w:space="0" w:color="auto"/>
            </w:tcBorders>
            <w:shd w:val="clear" w:color="auto" w:fill="auto"/>
          </w:tcPr>
          <w:p w:rsidR="00EF12C6" w:rsidRPr="002B3578" w:rsidRDefault="00EF12C6" w:rsidP="00AB23E2">
            <w:pPr>
              <w:pStyle w:val="NoSpacing"/>
            </w:pPr>
          </w:p>
        </w:tc>
        <w:tc>
          <w:tcPr>
            <w:tcW w:w="4675" w:type="dxa"/>
            <w:tcBorders>
              <w:top w:val="single" w:sz="4" w:space="0" w:color="auto"/>
              <w:left w:val="single" w:sz="4" w:space="0" w:color="auto"/>
              <w:bottom w:val="single" w:sz="4" w:space="0" w:color="auto"/>
              <w:right w:val="single" w:sz="4" w:space="0" w:color="auto"/>
            </w:tcBorders>
          </w:tcPr>
          <w:p w:rsidR="00EF12C6" w:rsidRPr="002B3578" w:rsidRDefault="00EF12C6" w:rsidP="00AB23E2">
            <w:pPr>
              <w:pStyle w:val="NoSpacing"/>
            </w:pPr>
            <w:r w:rsidRPr="002B3578">
              <w:t>Female</w:t>
            </w:r>
          </w:p>
        </w:tc>
        <w:tc>
          <w:tcPr>
            <w:tcW w:w="654" w:type="dxa"/>
            <w:tcBorders>
              <w:top w:val="single" w:sz="4" w:space="0" w:color="auto"/>
              <w:left w:val="single" w:sz="4" w:space="0" w:color="auto"/>
              <w:bottom w:val="single" w:sz="4" w:space="0" w:color="auto"/>
              <w:right w:val="single" w:sz="4" w:space="0" w:color="auto"/>
            </w:tcBorders>
          </w:tcPr>
          <w:p w:rsidR="00EF12C6" w:rsidRPr="002B3578" w:rsidRDefault="00EF12C6" w:rsidP="00AB23E2">
            <w:pPr>
              <w:pStyle w:val="NoSpacing"/>
            </w:pPr>
          </w:p>
        </w:tc>
      </w:tr>
      <w:tr w:rsidR="00EF12C6" w:rsidRPr="002B3578" w:rsidTr="00AB23E2">
        <w:tc>
          <w:tcPr>
            <w:tcW w:w="4219" w:type="dxa"/>
          </w:tcPr>
          <w:p w:rsidR="00EF12C6" w:rsidRPr="002B3578" w:rsidRDefault="00EF12C6" w:rsidP="00AB23E2">
            <w:pPr>
              <w:pStyle w:val="NoSpacing"/>
            </w:pPr>
            <w:r w:rsidRPr="002B3578">
              <w:t>Mixed</w:t>
            </w:r>
          </w:p>
        </w:tc>
        <w:tc>
          <w:tcPr>
            <w:tcW w:w="709" w:type="dxa"/>
            <w:tcBorders>
              <w:right w:val="single" w:sz="4" w:space="0" w:color="auto"/>
            </w:tcBorders>
          </w:tcPr>
          <w:p w:rsidR="00EF12C6" w:rsidRPr="002B3578" w:rsidRDefault="00EF12C6" w:rsidP="00AB23E2">
            <w:pPr>
              <w:pStyle w:val="NoSpacing"/>
            </w:pPr>
          </w:p>
        </w:tc>
        <w:tc>
          <w:tcPr>
            <w:tcW w:w="425" w:type="dxa"/>
            <w:tcBorders>
              <w:top w:val="nil"/>
              <w:left w:val="single" w:sz="4" w:space="0" w:color="auto"/>
              <w:bottom w:val="nil"/>
              <w:right w:val="single" w:sz="4" w:space="0" w:color="auto"/>
            </w:tcBorders>
            <w:shd w:val="clear" w:color="auto" w:fill="auto"/>
          </w:tcPr>
          <w:p w:rsidR="00EF12C6" w:rsidRPr="002B3578" w:rsidRDefault="00EF12C6" w:rsidP="00AB23E2">
            <w:pPr>
              <w:pStyle w:val="NoSpacing"/>
            </w:pPr>
          </w:p>
        </w:tc>
        <w:tc>
          <w:tcPr>
            <w:tcW w:w="4675" w:type="dxa"/>
            <w:tcBorders>
              <w:top w:val="single" w:sz="4" w:space="0" w:color="auto"/>
              <w:left w:val="single" w:sz="4" w:space="0" w:color="auto"/>
              <w:bottom w:val="single" w:sz="4" w:space="0" w:color="auto"/>
              <w:right w:val="single" w:sz="4" w:space="0" w:color="auto"/>
            </w:tcBorders>
            <w:shd w:val="clear" w:color="auto" w:fill="auto"/>
          </w:tcPr>
          <w:p w:rsidR="00EF12C6" w:rsidRPr="002B3578" w:rsidRDefault="00EF12C6" w:rsidP="00AB23E2">
            <w:pPr>
              <w:pStyle w:val="NoSpacing"/>
            </w:pPr>
          </w:p>
        </w:tc>
        <w:tc>
          <w:tcPr>
            <w:tcW w:w="654" w:type="dxa"/>
            <w:tcBorders>
              <w:top w:val="single" w:sz="4" w:space="0" w:color="auto"/>
              <w:left w:val="single" w:sz="4" w:space="0" w:color="auto"/>
              <w:bottom w:val="single" w:sz="4" w:space="0" w:color="auto"/>
              <w:right w:val="single" w:sz="4" w:space="0" w:color="auto"/>
            </w:tcBorders>
          </w:tcPr>
          <w:p w:rsidR="00EF12C6" w:rsidRPr="002B3578" w:rsidRDefault="00EF12C6" w:rsidP="00AB23E2">
            <w:pPr>
              <w:pStyle w:val="NoSpacing"/>
            </w:pPr>
          </w:p>
        </w:tc>
      </w:tr>
      <w:tr w:rsidR="00EF12C6" w:rsidRPr="002B3578" w:rsidTr="00AB23E2">
        <w:tc>
          <w:tcPr>
            <w:tcW w:w="4219" w:type="dxa"/>
          </w:tcPr>
          <w:p w:rsidR="00EF12C6" w:rsidRPr="002B3578" w:rsidRDefault="00EF12C6" w:rsidP="00AB23E2">
            <w:pPr>
              <w:rPr>
                <w:rFonts w:ascii="Calibri" w:hAnsi="Calibri"/>
                <w:color w:val="000000"/>
              </w:rPr>
            </w:pPr>
            <w:r w:rsidRPr="002B3578">
              <w:rPr>
                <w:rFonts w:ascii="Calibri" w:hAnsi="Calibri"/>
                <w:color w:val="000000"/>
              </w:rPr>
              <w:t>Prefer not to give ethnicity</w:t>
            </w:r>
          </w:p>
        </w:tc>
        <w:tc>
          <w:tcPr>
            <w:tcW w:w="709" w:type="dxa"/>
            <w:tcBorders>
              <w:right w:val="single" w:sz="4" w:space="0" w:color="auto"/>
            </w:tcBorders>
          </w:tcPr>
          <w:p w:rsidR="00EF12C6" w:rsidRPr="002B3578" w:rsidRDefault="00EF12C6" w:rsidP="00AB23E2">
            <w:pPr>
              <w:pStyle w:val="NoSpacing"/>
            </w:pPr>
          </w:p>
        </w:tc>
        <w:tc>
          <w:tcPr>
            <w:tcW w:w="425" w:type="dxa"/>
            <w:tcBorders>
              <w:top w:val="nil"/>
              <w:left w:val="single" w:sz="4" w:space="0" w:color="auto"/>
              <w:bottom w:val="nil"/>
              <w:right w:val="nil"/>
            </w:tcBorders>
            <w:shd w:val="clear" w:color="auto" w:fill="auto"/>
          </w:tcPr>
          <w:p w:rsidR="00EF12C6" w:rsidRPr="002B3578" w:rsidRDefault="00EF12C6" w:rsidP="00AB23E2">
            <w:pPr>
              <w:pStyle w:val="NoSpacing"/>
            </w:pPr>
          </w:p>
        </w:tc>
        <w:tc>
          <w:tcPr>
            <w:tcW w:w="4675" w:type="dxa"/>
            <w:tcBorders>
              <w:top w:val="single" w:sz="4" w:space="0" w:color="auto"/>
              <w:left w:val="nil"/>
              <w:bottom w:val="nil"/>
              <w:right w:val="nil"/>
            </w:tcBorders>
            <w:shd w:val="clear" w:color="auto" w:fill="auto"/>
          </w:tcPr>
          <w:p w:rsidR="00EF12C6" w:rsidRPr="002B3578" w:rsidRDefault="00EF12C6" w:rsidP="00AB23E2">
            <w:pPr>
              <w:pStyle w:val="NoSpacing"/>
            </w:pPr>
          </w:p>
        </w:tc>
        <w:tc>
          <w:tcPr>
            <w:tcW w:w="654" w:type="dxa"/>
            <w:tcBorders>
              <w:top w:val="single" w:sz="4" w:space="0" w:color="auto"/>
              <w:left w:val="nil"/>
              <w:bottom w:val="nil"/>
              <w:right w:val="nil"/>
            </w:tcBorders>
          </w:tcPr>
          <w:p w:rsidR="00EF12C6" w:rsidRPr="002B3578" w:rsidRDefault="00EF12C6" w:rsidP="00AB23E2">
            <w:pPr>
              <w:pStyle w:val="NoSpacing"/>
            </w:pPr>
          </w:p>
        </w:tc>
      </w:tr>
      <w:tr w:rsidR="00EF12C6" w:rsidRPr="002B3578" w:rsidTr="00AB23E2">
        <w:tc>
          <w:tcPr>
            <w:tcW w:w="4219" w:type="dxa"/>
          </w:tcPr>
          <w:p w:rsidR="00EF12C6" w:rsidRPr="002B3578" w:rsidRDefault="00EF12C6" w:rsidP="00AB23E2">
            <w:pPr>
              <w:rPr>
                <w:rFonts w:ascii="Calibri" w:hAnsi="Calibri"/>
                <w:color w:val="000000"/>
              </w:rPr>
            </w:pPr>
            <w:r w:rsidRPr="002B3578">
              <w:rPr>
                <w:rFonts w:ascii="Calibri" w:hAnsi="Calibri"/>
                <w:color w:val="000000"/>
              </w:rPr>
              <w:t>Other - please explain</w:t>
            </w:r>
          </w:p>
        </w:tc>
        <w:tc>
          <w:tcPr>
            <w:tcW w:w="709" w:type="dxa"/>
            <w:tcBorders>
              <w:right w:val="single" w:sz="4" w:space="0" w:color="auto"/>
            </w:tcBorders>
          </w:tcPr>
          <w:p w:rsidR="00EF12C6" w:rsidRPr="002B3578" w:rsidRDefault="00EF12C6" w:rsidP="00AB23E2">
            <w:pPr>
              <w:pStyle w:val="NoSpacing"/>
            </w:pPr>
          </w:p>
        </w:tc>
        <w:tc>
          <w:tcPr>
            <w:tcW w:w="425" w:type="dxa"/>
            <w:tcBorders>
              <w:top w:val="nil"/>
              <w:left w:val="single" w:sz="4" w:space="0" w:color="auto"/>
              <w:bottom w:val="nil"/>
              <w:right w:val="nil"/>
            </w:tcBorders>
            <w:shd w:val="clear" w:color="auto" w:fill="auto"/>
          </w:tcPr>
          <w:p w:rsidR="00EF12C6" w:rsidRPr="002B3578" w:rsidRDefault="00EF12C6" w:rsidP="00AB23E2">
            <w:pPr>
              <w:pStyle w:val="NoSpacing"/>
            </w:pPr>
          </w:p>
        </w:tc>
        <w:tc>
          <w:tcPr>
            <w:tcW w:w="4675" w:type="dxa"/>
            <w:tcBorders>
              <w:top w:val="nil"/>
              <w:left w:val="nil"/>
              <w:bottom w:val="nil"/>
              <w:right w:val="nil"/>
            </w:tcBorders>
            <w:shd w:val="clear" w:color="auto" w:fill="auto"/>
          </w:tcPr>
          <w:p w:rsidR="00EF12C6" w:rsidRPr="002B3578" w:rsidRDefault="00EF12C6" w:rsidP="00AB23E2">
            <w:pPr>
              <w:pStyle w:val="NoSpacing"/>
            </w:pPr>
          </w:p>
        </w:tc>
        <w:tc>
          <w:tcPr>
            <w:tcW w:w="654" w:type="dxa"/>
            <w:tcBorders>
              <w:top w:val="nil"/>
              <w:left w:val="nil"/>
              <w:bottom w:val="nil"/>
              <w:right w:val="nil"/>
            </w:tcBorders>
          </w:tcPr>
          <w:p w:rsidR="00EF12C6" w:rsidRPr="002B3578" w:rsidRDefault="00EF12C6" w:rsidP="00AB23E2">
            <w:pPr>
              <w:pStyle w:val="NoSpacing"/>
            </w:pPr>
          </w:p>
        </w:tc>
      </w:tr>
    </w:tbl>
    <w:p w:rsidR="00EF12C6" w:rsidRPr="002B3578" w:rsidRDefault="00EF12C6" w:rsidP="00EF12C6">
      <w:pPr>
        <w:pStyle w:val="NoSpacing"/>
        <w:jc w:val="center"/>
        <w:rPr>
          <w:b/>
        </w:rPr>
      </w:pPr>
    </w:p>
    <w:p w:rsidR="00F473A6" w:rsidRDefault="00F473A6" w:rsidP="00EF12C6">
      <w:pPr>
        <w:pStyle w:val="NoSpacing"/>
        <w:jc w:val="center"/>
        <w:rPr>
          <w:b/>
        </w:rPr>
      </w:pPr>
    </w:p>
    <w:p w:rsidR="00F473A6" w:rsidRDefault="00F473A6" w:rsidP="00EF12C6">
      <w:pPr>
        <w:pStyle w:val="NoSpacing"/>
        <w:jc w:val="center"/>
        <w:rPr>
          <w:b/>
        </w:rPr>
      </w:pPr>
    </w:p>
    <w:p w:rsidR="00F473A6" w:rsidRDefault="00F473A6" w:rsidP="00EF12C6">
      <w:pPr>
        <w:pStyle w:val="NoSpacing"/>
        <w:jc w:val="center"/>
        <w:rPr>
          <w:b/>
        </w:rPr>
      </w:pPr>
    </w:p>
    <w:p w:rsidR="00F473A6" w:rsidRDefault="00F473A6" w:rsidP="00EF12C6">
      <w:pPr>
        <w:pStyle w:val="NoSpacing"/>
        <w:jc w:val="center"/>
        <w:rPr>
          <w:b/>
        </w:rPr>
      </w:pPr>
    </w:p>
    <w:p w:rsidR="00F473A6" w:rsidRDefault="00F473A6" w:rsidP="00EF12C6">
      <w:pPr>
        <w:pStyle w:val="NoSpacing"/>
        <w:jc w:val="center"/>
        <w:rPr>
          <w:b/>
        </w:rPr>
      </w:pPr>
    </w:p>
    <w:p w:rsidR="00F473A6" w:rsidRDefault="00F473A6" w:rsidP="00EF12C6">
      <w:pPr>
        <w:pStyle w:val="NoSpacing"/>
        <w:jc w:val="center"/>
        <w:rPr>
          <w:b/>
        </w:rPr>
      </w:pPr>
    </w:p>
    <w:p w:rsidR="00F473A6" w:rsidRDefault="00F473A6" w:rsidP="00EF12C6">
      <w:pPr>
        <w:pStyle w:val="NoSpacing"/>
        <w:jc w:val="center"/>
        <w:rPr>
          <w:b/>
        </w:rPr>
      </w:pPr>
    </w:p>
    <w:p w:rsidR="00F473A6" w:rsidRDefault="00F473A6" w:rsidP="00EF12C6">
      <w:pPr>
        <w:pStyle w:val="NoSpacing"/>
        <w:jc w:val="center"/>
        <w:rPr>
          <w:b/>
        </w:rPr>
      </w:pPr>
    </w:p>
    <w:p w:rsidR="00F473A6" w:rsidRDefault="00F473A6" w:rsidP="00EF12C6">
      <w:pPr>
        <w:pStyle w:val="NoSpacing"/>
        <w:jc w:val="center"/>
        <w:rPr>
          <w:b/>
        </w:rPr>
      </w:pPr>
    </w:p>
    <w:p w:rsidR="00F473A6" w:rsidRDefault="00F473A6" w:rsidP="00EF12C6">
      <w:pPr>
        <w:pStyle w:val="NoSpacing"/>
        <w:jc w:val="center"/>
        <w:rPr>
          <w:b/>
        </w:rPr>
      </w:pPr>
    </w:p>
    <w:p w:rsidR="00F473A6" w:rsidRDefault="00F473A6" w:rsidP="00EF12C6">
      <w:pPr>
        <w:pStyle w:val="NoSpacing"/>
        <w:jc w:val="center"/>
        <w:rPr>
          <w:b/>
        </w:rPr>
      </w:pPr>
    </w:p>
    <w:p w:rsidR="006200B4" w:rsidRPr="0014265D" w:rsidRDefault="00EF12C6" w:rsidP="00EF12C6">
      <w:pPr>
        <w:pStyle w:val="NoSpacing"/>
        <w:jc w:val="center"/>
      </w:pPr>
      <w:r w:rsidRPr="002B3578">
        <w:rPr>
          <w:b/>
        </w:rPr>
        <w:t>Registered Charity No. 1123287</w:t>
      </w:r>
    </w:p>
    <w:sectPr w:rsidR="006200B4" w:rsidRPr="0014265D" w:rsidSect="00C368B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60" w:rsidRDefault="002D0660" w:rsidP="001F5B2B">
      <w:pPr>
        <w:spacing w:after="0" w:line="240" w:lineRule="auto"/>
      </w:pPr>
      <w:r>
        <w:separator/>
      </w:r>
    </w:p>
  </w:endnote>
  <w:endnote w:type="continuationSeparator" w:id="0">
    <w:p w:rsidR="002D0660" w:rsidRDefault="002D0660" w:rsidP="001F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46023"/>
      <w:docPartObj>
        <w:docPartGallery w:val="Page Numbers (Bottom of Page)"/>
        <w:docPartUnique/>
      </w:docPartObj>
    </w:sdtPr>
    <w:sdtEndPr>
      <w:rPr>
        <w:rFonts w:cstheme="minorHAnsi"/>
        <w:noProof/>
        <w:sz w:val="16"/>
        <w:szCs w:val="16"/>
      </w:rPr>
    </w:sdtEndPr>
    <w:sdtContent>
      <w:p w:rsidR="00E44F53" w:rsidRPr="00E44F53" w:rsidRDefault="00E44F53">
        <w:pPr>
          <w:pStyle w:val="Footer"/>
          <w:jc w:val="center"/>
          <w:rPr>
            <w:rFonts w:cstheme="minorHAnsi"/>
            <w:sz w:val="16"/>
            <w:szCs w:val="16"/>
          </w:rPr>
        </w:pPr>
        <w:r w:rsidRPr="00E44F53">
          <w:rPr>
            <w:rFonts w:cstheme="minorHAnsi"/>
            <w:sz w:val="16"/>
            <w:szCs w:val="16"/>
          </w:rPr>
          <w:fldChar w:fldCharType="begin"/>
        </w:r>
        <w:r w:rsidRPr="00E44F53">
          <w:rPr>
            <w:rFonts w:cstheme="minorHAnsi"/>
            <w:sz w:val="16"/>
            <w:szCs w:val="16"/>
          </w:rPr>
          <w:instrText xml:space="preserve"> PAGE   \* MERGEFORMAT </w:instrText>
        </w:r>
        <w:r w:rsidRPr="00E44F53">
          <w:rPr>
            <w:rFonts w:cstheme="minorHAnsi"/>
            <w:sz w:val="16"/>
            <w:szCs w:val="16"/>
          </w:rPr>
          <w:fldChar w:fldCharType="separate"/>
        </w:r>
        <w:r w:rsidR="00464362">
          <w:rPr>
            <w:rFonts w:cstheme="minorHAnsi"/>
            <w:noProof/>
            <w:sz w:val="16"/>
            <w:szCs w:val="16"/>
          </w:rPr>
          <w:t>2</w:t>
        </w:r>
        <w:r w:rsidRPr="00E44F53">
          <w:rPr>
            <w:rFonts w:cstheme="minorHAnsi"/>
            <w:noProof/>
            <w:sz w:val="16"/>
            <w:szCs w:val="16"/>
          </w:rPr>
          <w:fldChar w:fldCharType="end"/>
        </w:r>
      </w:p>
    </w:sdtContent>
  </w:sdt>
  <w:p w:rsidR="002D0660" w:rsidRDefault="002D0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60" w:rsidRDefault="002D0660" w:rsidP="001F5B2B">
      <w:pPr>
        <w:spacing w:after="0" w:line="240" w:lineRule="auto"/>
      </w:pPr>
      <w:r>
        <w:separator/>
      </w:r>
    </w:p>
  </w:footnote>
  <w:footnote w:type="continuationSeparator" w:id="0">
    <w:p w:rsidR="002D0660" w:rsidRDefault="002D0660" w:rsidP="001F5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60" w:rsidRDefault="002D0660">
    <w:pPr>
      <w:pStyle w:val="Header"/>
    </w:pPr>
    <w:r>
      <w:rPr>
        <w:rFonts w:ascii="Times New Roman" w:hAnsi="Times New Roman"/>
        <w:noProof/>
        <w:sz w:val="24"/>
        <w:szCs w:val="24"/>
        <w:lang w:eastAsia="en-GB"/>
      </w:rPr>
      <w:drawing>
        <wp:anchor distT="36576" distB="36576" distL="36576" distR="36576" simplePos="0" relativeHeight="251658240" behindDoc="0" locked="0" layoutInCell="1" allowOverlap="1" wp14:anchorId="40F684E0" wp14:editId="4C545D7E">
          <wp:simplePos x="0" y="0"/>
          <wp:positionH relativeFrom="column">
            <wp:posOffset>-170180</wp:posOffset>
          </wp:positionH>
          <wp:positionV relativeFrom="paragraph">
            <wp:posOffset>-46990</wp:posOffset>
          </wp:positionV>
          <wp:extent cx="1332230" cy="42481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424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p>
  <w:p w:rsidR="002D0660" w:rsidRDefault="002D0660">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2B"/>
    <w:rsid w:val="000560D1"/>
    <w:rsid w:val="000835F1"/>
    <w:rsid w:val="0014265D"/>
    <w:rsid w:val="001F5B2B"/>
    <w:rsid w:val="00211CD4"/>
    <w:rsid w:val="002D0660"/>
    <w:rsid w:val="00300591"/>
    <w:rsid w:val="003405E9"/>
    <w:rsid w:val="00464362"/>
    <w:rsid w:val="004E2A1A"/>
    <w:rsid w:val="006200B4"/>
    <w:rsid w:val="00724876"/>
    <w:rsid w:val="00936841"/>
    <w:rsid w:val="009C701C"/>
    <w:rsid w:val="00A875AD"/>
    <w:rsid w:val="00AA21E0"/>
    <w:rsid w:val="00AB23E2"/>
    <w:rsid w:val="00AD0E6C"/>
    <w:rsid w:val="00AD3DE1"/>
    <w:rsid w:val="00B027D2"/>
    <w:rsid w:val="00B720D9"/>
    <w:rsid w:val="00BE30CD"/>
    <w:rsid w:val="00C368B0"/>
    <w:rsid w:val="00C743F2"/>
    <w:rsid w:val="00DB0B74"/>
    <w:rsid w:val="00E44F53"/>
    <w:rsid w:val="00EB21AF"/>
    <w:rsid w:val="00EF12C6"/>
    <w:rsid w:val="00EF6E15"/>
    <w:rsid w:val="00F37CF5"/>
    <w:rsid w:val="00F47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B2B"/>
  </w:style>
  <w:style w:type="paragraph" w:styleId="Footer">
    <w:name w:val="footer"/>
    <w:basedOn w:val="Normal"/>
    <w:link w:val="FooterChar"/>
    <w:uiPriority w:val="99"/>
    <w:unhideWhenUsed/>
    <w:rsid w:val="001F5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2B"/>
  </w:style>
  <w:style w:type="paragraph" w:styleId="BalloonText">
    <w:name w:val="Balloon Text"/>
    <w:basedOn w:val="Normal"/>
    <w:link w:val="BalloonTextChar"/>
    <w:uiPriority w:val="99"/>
    <w:semiHidden/>
    <w:unhideWhenUsed/>
    <w:rsid w:val="001F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B2B"/>
    <w:rPr>
      <w:rFonts w:ascii="Tahoma" w:hAnsi="Tahoma" w:cs="Tahoma"/>
      <w:sz w:val="16"/>
      <w:szCs w:val="16"/>
    </w:rPr>
  </w:style>
  <w:style w:type="table" w:styleId="TableGrid">
    <w:name w:val="Table Grid"/>
    <w:basedOn w:val="TableNormal"/>
    <w:uiPriority w:val="59"/>
    <w:rsid w:val="001F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487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B2B"/>
  </w:style>
  <w:style w:type="paragraph" w:styleId="Footer">
    <w:name w:val="footer"/>
    <w:basedOn w:val="Normal"/>
    <w:link w:val="FooterChar"/>
    <w:uiPriority w:val="99"/>
    <w:unhideWhenUsed/>
    <w:rsid w:val="001F5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2B"/>
  </w:style>
  <w:style w:type="paragraph" w:styleId="BalloonText">
    <w:name w:val="Balloon Text"/>
    <w:basedOn w:val="Normal"/>
    <w:link w:val="BalloonTextChar"/>
    <w:uiPriority w:val="99"/>
    <w:semiHidden/>
    <w:unhideWhenUsed/>
    <w:rsid w:val="001F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B2B"/>
    <w:rPr>
      <w:rFonts w:ascii="Tahoma" w:hAnsi="Tahoma" w:cs="Tahoma"/>
      <w:sz w:val="16"/>
      <w:szCs w:val="16"/>
    </w:rPr>
  </w:style>
  <w:style w:type="table" w:styleId="TableGrid">
    <w:name w:val="Table Grid"/>
    <w:basedOn w:val="TableNormal"/>
    <w:uiPriority w:val="59"/>
    <w:rsid w:val="001F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487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CF61-FE6B-483A-91DB-3C7105C7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DC399B80</Template>
  <TotalTime>25</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Hockney</dc:creator>
  <cp:lastModifiedBy>Rebecca Lea</cp:lastModifiedBy>
  <cp:revision>19</cp:revision>
  <cp:lastPrinted>2016-07-12T11:37:00Z</cp:lastPrinted>
  <dcterms:created xsi:type="dcterms:W3CDTF">2018-03-29T10:30:00Z</dcterms:created>
  <dcterms:modified xsi:type="dcterms:W3CDTF">2018-05-03T14:11:00Z</dcterms:modified>
</cp:coreProperties>
</file>